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7E" w:rsidRPr="00E447ED" w:rsidRDefault="00C458BE" w:rsidP="005F7304">
      <w:pPr>
        <w:pStyle w:val="Overskrift2"/>
        <w:rPr>
          <w:rFonts w:asciiTheme="majorHAnsi" w:hAnsiTheme="majorHAnsi" w:cstheme="majorHAnsi"/>
          <w:b w:val="0"/>
          <w:sz w:val="48"/>
          <w:szCs w:val="48"/>
        </w:rPr>
      </w:pPr>
      <w:r w:rsidRPr="00E447ED">
        <w:rPr>
          <w:rFonts w:asciiTheme="majorHAnsi" w:hAnsiTheme="majorHAnsi" w:cstheme="majorHAnsi"/>
          <w:b w:val="0"/>
          <w:sz w:val="48"/>
          <w:szCs w:val="48"/>
        </w:rPr>
        <w:t>Skabelon til proces</w:t>
      </w:r>
      <w:r w:rsidR="00382AFD" w:rsidRPr="00E447ED">
        <w:rPr>
          <w:rFonts w:asciiTheme="majorHAnsi" w:hAnsiTheme="majorHAnsi" w:cstheme="majorHAnsi"/>
          <w:b w:val="0"/>
          <w:sz w:val="48"/>
          <w:szCs w:val="48"/>
        </w:rPr>
        <w:t xml:space="preserve"> for udvikling eller </w:t>
      </w:r>
      <w:r w:rsidRPr="00E447ED">
        <w:rPr>
          <w:rFonts w:asciiTheme="majorHAnsi" w:hAnsiTheme="majorHAnsi" w:cstheme="majorHAnsi"/>
          <w:b w:val="0"/>
          <w:sz w:val="48"/>
          <w:szCs w:val="48"/>
        </w:rPr>
        <w:t xml:space="preserve">revision af </w:t>
      </w:r>
      <w:r w:rsidR="000B12BF" w:rsidRPr="00E447ED">
        <w:rPr>
          <w:rFonts w:asciiTheme="majorHAnsi" w:hAnsiTheme="majorHAnsi" w:cstheme="majorHAnsi"/>
          <w:b w:val="0"/>
          <w:sz w:val="48"/>
          <w:szCs w:val="48"/>
        </w:rPr>
        <w:t>børne- og ungepolitik</w:t>
      </w:r>
      <w:r w:rsidRPr="00E447ED">
        <w:rPr>
          <w:rFonts w:asciiTheme="majorHAnsi" w:hAnsiTheme="majorHAnsi" w:cstheme="majorHAnsi"/>
          <w:b w:val="0"/>
          <w:sz w:val="48"/>
          <w:szCs w:val="48"/>
        </w:rPr>
        <w:t>ken</w:t>
      </w:r>
    </w:p>
    <w:p w:rsidR="001D680C" w:rsidRPr="00E447ED" w:rsidRDefault="001D680C" w:rsidP="005F7304">
      <w:pPr>
        <w:jc w:val="left"/>
        <w:rPr>
          <w:rFonts w:asciiTheme="majorHAnsi" w:hAnsiTheme="majorHAnsi" w:cstheme="majorHAnsi"/>
          <w:szCs w:val="22"/>
        </w:rPr>
      </w:pPr>
      <w:r w:rsidRPr="00E447ED">
        <w:rPr>
          <w:rFonts w:asciiTheme="majorHAnsi" w:hAnsiTheme="majorHAnsi" w:cstheme="majorHAnsi"/>
          <w:szCs w:val="22"/>
        </w:rPr>
        <w:t xml:space="preserve">Udviklingen og </w:t>
      </w:r>
      <w:r w:rsidR="00C458BE" w:rsidRPr="00E447ED">
        <w:rPr>
          <w:rFonts w:asciiTheme="majorHAnsi" w:hAnsiTheme="majorHAnsi" w:cstheme="majorHAnsi"/>
          <w:szCs w:val="22"/>
        </w:rPr>
        <w:t>revisionen</w:t>
      </w:r>
      <w:r w:rsidRPr="00E447ED">
        <w:rPr>
          <w:rFonts w:asciiTheme="majorHAnsi" w:hAnsiTheme="majorHAnsi" w:cstheme="majorHAnsi"/>
          <w:szCs w:val="22"/>
        </w:rPr>
        <w:t xml:space="preserve"> af </w:t>
      </w:r>
      <w:r w:rsidR="00C458BE" w:rsidRPr="00E447ED">
        <w:rPr>
          <w:rFonts w:asciiTheme="majorHAnsi" w:hAnsiTheme="majorHAnsi" w:cstheme="majorHAnsi"/>
          <w:szCs w:val="22"/>
        </w:rPr>
        <w:t>d</w:t>
      </w:r>
      <w:r w:rsidRPr="00E447ED">
        <w:rPr>
          <w:rFonts w:asciiTheme="majorHAnsi" w:hAnsiTheme="majorHAnsi" w:cstheme="majorHAnsi"/>
          <w:szCs w:val="22"/>
        </w:rPr>
        <w:t xml:space="preserve">en sammenhængende børne- og ungepolitik </w:t>
      </w:r>
      <w:r w:rsidR="00C458BE" w:rsidRPr="00E447ED">
        <w:rPr>
          <w:rFonts w:asciiTheme="majorHAnsi" w:hAnsiTheme="majorHAnsi" w:cstheme="majorHAnsi"/>
          <w:szCs w:val="22"/>
        </w:rPr>
        <w:t>kan med fordel tilrettelægges som en proces med involvering af centrale</w:t>
      </w:r>
      <w:r w:rsidRPr="00E447ED">
        <w:rPr>
          <w:rFonts w:asciiTheme="majorHAnsi" w:hAnsiTheme="majorHAnsi" w:cstheme="majorHAnsi"/>
          <w:szCs w:val="22"/>
        </w:rPr>
        <w:t xml:space="preserve"> interessenter</w:t>
      </w:r>
      <w:r w:rsidR="00C458BE" w:rsidRPr="00E447ED">
        <w:rPr>
          <w:rFonts w:asciiTheme="majorHAnsi" w:hAnsiTheme="majorHAnsi" w:cstheme="majorHAnsi"/>
          <w:szCs w:val="22"/>
        </w:rPr>
        <w:t>, herunder politikere, borgere,</w:t>
      </w:r>
      <w:r w:rsidR="007E2A87" w:rsidRPr="00E447ED">
        <w:rPr>
          <w:rFonts w:asciiTheme="majorHAnsi" w:hAnsiTheme="majorHAnsi" w:cstheme="majorHAnsi"/>
          <w:szCs w:val="22"/>
        </w:rPr>
        <w:t xml:space="preserve"> brugere (fx elev- eller </w:t>
      </w:r>
      <w:proofErr w:type="spellStart"/>
      <w:r w:rsidR="007E2A87" w:rsidRPr="00E447ED">
        <w:rPr>
          <w:rFonts w:asciiTheme="majorHAnsi" w:hAnsiTheme="majorHAnsi" w:cstheme="majorHAnsi"/>
          <w:szCs w:val="22"/>
        </w:rPr>
        <w:t>ungeråd</w:t>
      </w:r>
      <w:proofErr w:type="spellEnd"/>
      <w:r w:rsidR="007E2A87" w:rsidRPr="00E447ED">
        <w:rPr>
          <w:rFonts w:asciiTheme="majorHAnsi" w:hAnsiTheme="majorHAnsi" w:cstheme="majorHAnsi"/>
          <w:szCs w:val="22"/>
        </w:rPr>
        <w:t>),</w:t>
      </w:r>
      <w:r w:rsidR="00C458BE" w:rsidRPr="00E447ED">
        <w:rPr>
          <w:rFonts w:asciiTheme="majorHAnsi" w:hAnsiTheme="majorHAnsi" w:cstheme="majorHAnsi"/>
          <w:szCs w:val="22"/>
        </w:rPr>
        <w:t xml:space="preserve"> medarbejdere</w:t>
      </w:r>
      <w:r w:rsidR="00E447ED">
        <w:rPr>
          <w:rFonts w:asciiTheme="majorHAnsi" w:hAnsiTheme="majorHAnsi" w:cstheme="majorHAnsi"/>
          <w:szCs w:val="22"/>
        </w:rPr>
        <w:t xml:space="preserve"> og</w:t>
      </w:r>
      <w:r w:rsidR="00C458BE" w:rsidRPr="00E447ED">
        <w:rPr>
          <w:rFonts w:asciiTheme="majorHAnsi" w:hAnsiTheme="majorHAnsi" w:cstheme="majorHAnsi"/>
          <w:szCs w:val="22"/>
        </w:rPr>
        <w:t xml:space="preserve"> samarbejdspar</w:t>
      </w:r>
      <w:r w:rsidR="00C458BE" w:rsidRPr="00E447ED">
        <w:rPr>
          <w:rFonts w:asciiTheme="majorHAnsi" w:hAnsiTheme="majorHAnsi" w:cstheme="majorHAnsi"/>
          <w:szCs w:val="22"/>
        </w:rPr>
        <w:t>t</w:t>
      </w:r>
      <w:r w:rsidR="00C458BE" w:rsidRPr="00E447ED">
        <w:rPr>
          <w:rFonts w:asciiTheme="majorHAnsi" w:hAnsiTheme="majorHAnsi" w:cstheme="majorHAnsi"/>
          <w:szCs w:val="22"/>
        </w:rPr>
        <w:t>nere.</w:t>
      </w:r>
      <w:r w:rsidRPr="00E447ED">
        <w:rPr>
          <w:rFonts w:asciiTheme="majorHAnsi" w:hAnsiTheme="majorHAnsi" w:cstheme="majorHAnsi"/>
          <w:szCs w:val="22"/>
        </w:rPr>
        <w:t xml:space="preserve"> </w:t>
      </w:r>
    </w:p>
    <w:p w:rsidR="009C1D46" w:rsidRPr="00E447ED" w:rsidRDefault="009C1D46" w:rsidP="005F7304">
      <w:pPr>
        <w:jc w:val="left"/>
        <w:rPr>
          <w:rFonts w:asciiTheme="majorHAnsi" w:hAnsiTheme="majorHAnsi" w:cstheme="majorHAnsi"/>
          <w:szCs w:val="22"/>
        </w:rPr>
      </w:pPr>
    </w:p>
    <w:p w:rsidR="00062001" w:rsidRPr="00E447ED" w:rsidRDefault="009C1D46" w:rsidP="005F7304">
      <w:pPr>
        <w:jc w:val="left"/>
        <w:rPr>
          <w:rFonts w:asciiTheme="majorHAnsi" w:hAnsiTheme="majorHAnsi" w:cstheme="majorHAnsi"/>
          <w:szCs w:val="22"/>
        </w:rPr>
      </w:pPr>
      <w:r w:rsidRPr="00E447ED">
        <w:rPr>
          <w:rFonts w:asciiTheme="majorHAnsi" w:hAnsiTheme="majorHAnsi" w:cstheme="majorHAnsi"/>
          <w:szCs w:val="22"/>
        </w:rPr>
        <w:t>Indledningsvist kan det være en god idé at overveje, hvor omfattende</w:t>
      </w:r>
      <w:r w:rsidR="00423345" w:rsidRPr="00E447ED">
        <w:rPr>
          <w:rFonts w:asciiTheme="majorHAnsi" w:hAnsiTheme="majorHAnsi" w:cstheme="majorHAnsi"/>
          <w:szCs w:val="22"/>
        </w:rPr>
        <w:t xml:space="preserve"> behovet er for at justere</w:t>
      </w:r>
      <w:r w:rsidRPr="00E447ED">
        <w:rPr>
          <w:rFonts w:asciiTheme="majorHAnsi" w:hAnsiTheme="majorHAnsi" w:cstheme="majorHAnsi"/>
          <w:szCs w:val="22"/>
        </w:rPr>
        <w:t xml:space="preserve"> den sammenhængende børne- og ungepolitik. </w:t>
      </w:r>
      <w:r w:rsidR="00423345" w:rsidRPr="00E447ED">
        <w:rPr>
          <w:rFonts w:asciiTheme="majorHAnsi" w:hAnsiTheme="majorHAnsi" w:cstheme="majorHAnsi"/>
          <w:szCs w:val="22"/>
        </w:rPr>
        <w:t>Dvs.</w:t>
      </w:r>
      <w:r w:rsidR="00E447ED">
        <w:rPr>
          <w:rFonts w:asciiTheme="majorHAnsi" w:hAnsiTheme="majorHAnsi" w:cstheme="majorHAnsi"/>
          <w:szCs w:val="22"/>
        </w:rPr>
        <w:t>,</w:t>
      </w:r>
      <w:r w:rsidR="00423345" w:rsidRPr="00E447ED">
        <w:rPr>
          <w:rFonts w:asciiTheme="majorHAnsi" w:hAnsiTheme="majorHAnsi" w:cstheme="majorHAnsi"/>
          <w:szCs w:val="22"/>
        </w:rPr>
        <w:t xml:space="preserve"> om der er behov for en mindre revision eller nyudvikling. I denne proces kan </w:t>
      </w:r>
      <w:r w:rsidR="009B45E0" w:rsidRPr="00E447ED">
        <w:rPr>
          <w:rFonts w:asciiTheme="majorHAnsi" w:hAnsiTheme="majorHAnsi" w:cstheme="majorHAnsi"/>
          <w:szCs w:val="22"/>
        </w:rPr>
        <w:t xml:space="preserve">det overvejes, om der er </w:t>
      </w:r>
      <w:r w:rsidR="00423345" w:rsidRPr="00E447ED">
        <w:rPr>
          <w:rFonts w:asciiTheme="majorHAnsi" w:hAnsiTheme="majorHAnsi" w:cstheme="majorHAnsi"/>
          <w:szCs w:val="22"/>
        </w:rPr>
        <w:t>ændri</w:t>
      </w:r>
      <w:r w:rsidR="00423345" w:rsidRPr="00E447ED">
        <w:rPr>
          <w:rFonts w:asciiTheme="majorHAnsi" w:hAnsiTheme="majorHAnsi" w:cstheme="majorHAnsi"/>
          <w:szCs w:val="22"/>
        </w:rPr>
        <w:t>n</w:t>
      </w:r>
      <w:r w:rsidR="00423345" w:rsidRPr="00E447ED">
        <w:rPr>
          <w:rFonts w:asciiTheme="majorHAnsi" w:hAnsiTheme="majorHAnsi" w:cstheme="majorHAnsi"/>
          <w:szCs w:val="22"/>
        </w:rPr>
        <w:t>ger i forhold til følgende punkter, som understøtter eller ud</w:t>
      </w:r>
      <w:r w:rsidR="009B45E0" w:rsidRPr="00E447ED">
        <w:rPr>
          <w:rFonts w:asciiTheme="majorHAnsi" w:hAnsiTheme="majorHAnsi" w:cstheme="majorHAnsi"/>
          <w:szCs w:val="22"/>
        </w:rPr>
        <w:t>fordrer den nuværende pol</w:t>
      </w:r>
      <w:r w:rsidR="009B45E0" w:rsidRPr="00E447ED">
        <w:rPr>
          <w:rFonts w:asciiTheme="majorHAnsi" w:hAnsiTheme="majorHAnsi" w:cstheme="majorHAnsi"/>
          <w:szCs w:val="22"/>
        </w:rPr>
        <w:t>i</w:t>
      </w:r>
      <w:r w:rsidR="009B45E0" w:rsidRPr="00E447ED">
        <w:rPr>
          <w:rFonts w:asciiTheme="majorHAnsi" w:hAnsiTheme="majorHAnsi" w:cstheme="majorHAnsi"/>
          <w:szCs w:val="22"/>
        </w:rPr>
        <w:t>tik:</w:t>
      </w:r>
    </w:p>
    <w:p w:rsidR="009B45E0" w:rsidRPr="00E447ED" w:rsidRDefault="009B45E0" w:rsidP="005F7304">
      <w:pPr>
        <w:jc w:val="left"/>
        <w:rPr>
          <w:rFonts w:asciiTheme="majorHAnsi" w:hAnsiTheme="majorHAnsi" w:cstheme="majorHAnsi"/>
          <w:szCs w:val="22"/>
        </w:rPr>
      </w:pPr>
    </w:p>
    <w:p w:rsidR="00423345" w:rsidRPr="00E447ED" w:rsidRDefault="00423345" w:rsidP="00E51080">
      <w:pPr>
        <w:pStyle w:val="Listeafsnit"/>
        <w:numPr>
          <w:ilvl w:val="0"/>
          <w:numId w:val="5"/>
        </w:numPr>
        <w:ind w:left="851" w:hanging="567"/>
        <w:jc w:val="left"/>
        <w:rPr>
          <w:rFonts w:asciiTheme="majorHAnsi" w:hAnsiTheme="majorHAnsi" w:cstheme="majorHAnsi"/>
          <w:szCs w:val="22"/>
        </w:rPr>
      </w:pPr>
      <w:r w:rsidRPr="00E447ED">
        <w:rPr>
          <w:rFonts w:asciiTheme="majorHAnsi" w:hAnsiTheme="majorHAnsi" w:cstheme="majorHAnsi"/>
          <w:szCs w:val="22"/>
        </w:rPr>
        <w:t>Lovgivningen.</w:t>
      </w:r>
    </w:p>
    <w:p w:rsidR="00062001" w:rsidRPr="00E447ED" w:rsidRDefault="00062001" w:rsidP="00E51080">
      <w:pPr>
        <w:pStyle w:val="Listeafsnit"/>
        <w:numPr>
          <w:ilvl w:val="0"/>
          <w:numId w:val="5"/>
        </w:numPr>
        <w:ind w:left="851" w:hanging="567"/>
        <w:jc w:val="left"/>
        <w:rPr>
          <w:rFonts w:asciiTheme="majorHAnsi" w:hAnsiTheme="majorHAnsi" w:cstheme="majorHAnsi"/>
          <w:szCs w:val="22"/>
        </w:rPr>
      </w:pPr>
      <w:r w:rsidRPr="00E447ED">
        <w:rPr>
          <w:rFonts w:asciiTheme="majorHAnsi" w:hAnsiTheme="majorHAnsi" w:cstheme="majorHAnsi"/>
          <w:szCs w:val="22"/>
        </w:rPr>
        <w:t>Ny forskningsbaseret viden om</w:t>
      </w:r>
      <w:r w:rsidR="00C646D4">
        <w:rPr>
          <w:rFonts w:asciiTheme="majorHAnsi" w:hAnsiTheme="majorHAnsi" w:cstheme="majorHAnsi"/>
          <w:szCs w:val="22"/>
        </w:rPr>
        <w:t>,</w:t>
      </w:r>
      <w:r w:rsidRPr="00E447ED">
        <w:rPr>
          <w:rFonts w:asciiTheme="majorHAnsi" w:hAnsiTheme="majorHAnsi" w:cstheme="majorHAnsi"/>
          <w:szCs w:val="22"/>
        </w:rPr>
        <w:t xml:space="preserve"> hvad der virker.</w:t>
      </w:r>
    </w:p>
    <w:p w:rsidR="00756CBE" w:rsidRPr="00E447ED" w:rsidRDefault="00756CBE" w:rsidP="00E51080">
      <w:pPr>
        <w:pStyle w:val="Listeafsnit"/>
        <w:numPr>
          <w:ilvl w:val="0"/>
          <w:numId w:val="5"/>
        </w:numPr>
        <w:ind w:left="851" w:hanging="567"/>
        <w:jc w:val="left"/>
        <w:rPr>
          <w:rFonts w:asciiTheme="majorHAnsi" w:hAnsiTheme="majorHAnsi" w:cstheme="majorHAnsi"/>
          <w:szCs w:val="22"/>
        </w:rPr>
      </w:pPr>
      <w:r w:rsidRPr="00E447ED">
        <w:rPr>
          <w:rFonts w:asciiTheme="majorHAnsi" w:hAnsiTheme="majorHAnsi" w:cstheme="majorHAnsi"/>
          <w:szCs w:val="22"/>
        </w:rPr>
        <w:t>Vores primære samarbejdsparter</w:t>
      </w:r>
      <w:r w:rsidR="007E2A87" w:rsidRPr="00E447ED">
        <w:rPr>
          <w:rFonts w:asciiTheme="majorHAnsi" w:hAnsiTheme="majorHAnsi" w:cstheme="majorHAnsi"/>
          <w:szCs w:val="22"/>
        </w:rPr>
        <w:t>, herunder brugerundersøgelser el.lign.</w:t>
      </w:r>
    </w:p>
    <w:p w:rsidR="00062001" w:rsidRPr="00E447ED" w:rsidRDefault="00062001" w:rsidP="00E51080">
      <w:pPr>
        <w:pStyle w:val="Listeafsnit"/>
        <w:numPr>
          <w:ilvl w:val="0"/>
          <w:numId w:val="5"/>
        </w:numPr>
        <w:ind w:left="851" w:hanging="567"/>
        <w:jc w:val="left"/>
        <w:rPr>
          <w:rFonts w:asciiTheme="majorHAnsi" w:hAnsiTheme="majorHAnsi" w:cstheme="majorHAnsi"/>
          <w:szCs w:val="22"/>
        </w:rPr>
      </w:pPr>
      <w:r w:rsidRPr="00E447ED">
        <w:rPr>
          <w:rFonts w:asciiTheme="majorHAnsi" w:hAnsiTheme="majorHAnsi" w:cstheme="majorHAnsi"/>
          <w:szCs w:val="22"/>
        </w:rPr>
        <w:t xml:space="preserve">Erfaringer fra </w:t>
      </w:r>
      <w:r w:rsidR="00756CBE" w:rsidRPr="00E447ED">
        <w:rPr>
          <w:rFonts w:asciiTheme="majorHAnsi" w:hAnsiTheme="majorHAnsi" w:cstheme="majorHAnsi"/>
          <w:szCs w:val="22"/>
        </w:rPr>
        <w:t xml:space="preserve">andre </w:t>
      </w:r>
      <w:r w:rsidRPr="00E447ED">
        <w:rPr>
          <w:rFonts w:asciiTheme="majorHAnsi" w:hAnsiTheme="majorHAnsi" w:cstheme="majorHAnsi"/>
          <w:szCs w:val="22"/>
        </w:rPr>
        <w:t>kommuner.</w:t>
      </w:r>
    </w:p>
    <w:p w:rsidR="00756CBE" w:rsidRPr="00E447ED" w:rsidRDefault="00756CBE" w:rsidP="00E51080">
      <w:pPr>
        <w:pStyle w:val="Listeafsnit"/>
        <w:numPr>
          <w:ilvl w:val="0"/>
          <w:numId w:val="5"/>
        </w:numPr>
        <w:ind w:left="851" w:hanging="567"/>
        <w:jc w:val="left"/>
        <w:rPr>
          <w:rFonts w:asciiTheme="majorHAnsi" w:hAnsiTheme="majorHAnsi" w:cstheme="majorHAnsi"/>
          <w:szCs w:val="22"/>
        </w:rPr>
      </w:pPr>
      <w:r w:rsidRPr="00E447ED">
        <w:rPr>
          <w:rFonts w:asciiTheme="majorHAnsi" w:hAnsiTheme="majorHAnsi" w:cstheme="majorHAnsi"/>
          <w:szCs w:val="22"/>
        </w:rPr>
        <w:t>Kommunens tværgående praksis, retningslinjer el.lign. for udarbejdelse eller d</w:t>
      </w:r>
      <w:r w:rsidRPr="00E447ED">
        <w:rPr>
          <w:rFonts w:asciiTheme="majorHAnsi" w:hAnsiTheme="majorHAnsi" w:cstheme="majorHAnsi"/>
          <w:szCs w:val="22"/>
        </w:rPr>
        <w:t>e</w:t>
      </w:r>
      <w:r w:rsidRPr="00E447ED">
        <w:rPr>
          <w:rFonts w:asciiTheme="majorHAnsi" w:hAnsiTheme="majorHAnsi" w:cstheme="majorHAnsi"/>
          <w:szCs w:val="22"/>
        </w:rPr>
        <w:t>sign.</w:t>
      </w:r>
    </w:p>
    <w:p w:rsidR="00756CBE" w:rsidRPr="00E447ED" w:rsidRDefault="00756CBE" w:rsidP="00E51080">
      <w:pPr>
        <w:pStyle w:val="Listeafsnit"/>
        <w:numPr>
          <w:ilvl w:val="0"/>
          <w:numId w:val="5"/>
        </w:numPr>
        <w:ind w:left="851" w:hanging="567"/>
        <w:jc w:val="left"/>
        <w:rPr>
          <w:rFonts w:asciiTheme="majorHAnsi" w:hAnsiTheme="majorHAnsi" w:cstheme="majorHAnsi"/>
          <w:szCs w:val="22"/>
        </w:rPr>
      </w:pPr>
      <w:r w:rsidRPr="00E447ED">
        <w:rPr>
          <w:rFonts w:asciiTheme="majorHAnsi" w:hAnsiTheme="majorHAnsi" w:cstheme="majorHAnsi"/>
          <w:szCs w:val="22"/>
        </w:rPr>
        <w:t>Budgettet.</w:t>
      </w:r>
      <w:bookmarkStart w:id="0" w:name="_GoBack"/>
      <w:bookmarkEnd w:id="0"/>
    </w:p>
    <w:p w:rsidR="00756CBE" w:rsidRPr="00E447ED" w:rsidRDefault="00756CBE" w:rsidP="00E51080">
      <w:pPr>
        <w:pStyle w:val="Listeafsnit"/>
        <w:numPr>
          <w:ilvl w:val="0"/>
          <w:numId w:val="5"/>
        </w:numPr>
        <w:ind w:left="851" w:hanging="567"/>
        <w:jc w:val="left"/>
        <w:rPr>
          <w:rFonts w:asciiTheme="majorHAnsi" w:hAnsiTheme="majorHAnsi" w:cstheme="majorHAnsi"/>
          <w:szCs w:val="22"/>
        </w:rPr>
      </w:pPr>
      <w:r w:rsidRPr="00E447ED">
        <w:rPr>
          <w:rFonts w:asciiTheme="majorHAnsi" w:hAnsiTheme="majorHAnsi" w:cstheme="majorHAnsi"/>
          <w:szCs w:val="22"/>
        </w:rPr>
        <w:t>Organiseringen internt i kommunen.</w:t>
      </w:r>
    </w:p>
    <w:p w:rsidR="00756CBE" w:rsidRPr="00E447ED" w:rsidRDefault="00756CBE" w:rsidP="00E51080">
      <w:pPr>
        <w:pStyle w:val="Listeafsnit"/>
        <w:numPr>
          <w:ilvl w:val="0"/>
          <w:numId w:val="5"/>
        </w:numPr>
        <w:ind w:left="851" w:hanging="567"/>
        <w:jc w:val="left"/>
        <w:rPr>
          <w:rFonts w:asciiTheme="majorHAnsi" w:hAnsiTheme="majorHAnsi" w:cstheme="majorHAnsi"/>
          <w:szCs w:val="22"/>
        </w:rPr>
      </w:pPr>
      <w:r w:rsidRPr="00E447ED">
        <w:rPr>
          <w:rFonts w:asciiTheme="majorHAnsi" w:hAnsiTheme="majorHAnsi" w:cstheme="majorHAnsi"/>
          <w:szCs w:val="22"/>
        </w:rPr>
        <w:t xml:space="preserve">Opgavesammensætningen. </w:t>
      </w:r>
    </w:p>
    <w:p w:rsidR="00756CBE" w:rsidRPr="00E447ED" w:rsidRDefault="00756CBE" w:rsidP="00E51080">
      <w:pPr>
        <w:pStyle w:val="Listeafsnit"/>
        <w:numPr>
          <w:ilvl w:val="0"/>
          <w:numId w:val="5"/>
        </w:numPr>
        <w:ind w:left="851" w:hanging="567"/>
        <w:jc w:val="left"/>
        <w:rPr>
          <w:rFonts w:asciiTheme="majorHAnsi" w:hAnsiTheme="majorHAnsi" w:cstheme="majorHAnsi"/>
          <w:szCs w:val="22"/>
        </w:rPr>
      </w:pPr>
      <w:r w:rsidRPr="00E447ED">
        <w:rPr>
          <w:rFonts w:asciiTheme="majorHAnsi" w:hAnsiTheme="majorHAnsi" w:cstheme="majorHAnsi"/>
          <w:szCs w:val="22"/>
        </w:rPr>
        <w:t>Udvikl</w:t>
      </w:r>
      <w:r w:rsidR="005F5B40" w:rsidRPr="00E447ED">
        <w:rPr>
          <w:rFonts w:asciiTheme="majorHAnsi" w:hAnsiTheme="majorHAnsi" w:cstheme="majorHAnsi"/>
          <w:szCs w:val="22"/>
        </w:rPr>
        <w:t>ing og resultater i forhold til</w:t>
      </w:r>
      <w:r w:rsidRPr="00E447ED">
        <w:rPr>
          <w:rFonts w:asciiTheme="majorHAnsi" w:hAnsiTheme="majorHAnsi" w:cstheme="majorHAnsi"/>
          <w:szCs w:val="22"/>
        </w:rPr>
        <w:t>:</w:t>
      </w:r>
    </w:p>
    <w:p w:rsidR="00756CBE" w:rsidRPr="00E447ED" w:rsidRDefault="00756CBE" w:rsidP="00E51080">
      <w:pPr>
        <w:pStyle w:val="Listeafsnit"/>
        <w:numPr>
          <w:ilvl w:val="0"/>
          <w:numId w:val="6"/>
        </w:numPr>
        <w:tabs>
          <w:tab w:val="clear" w:pos="1134"/>
          <w:tab w:val="decimal" w:pos="993"/>
        </w:tabs>
        <w:ind w:left="993" w:hanging="426"/>
        <w:jc w:val="left"/>
        <w:rPr>
          <w:rFonts w:asciiTheme="majorHAnsi" w:hAnsiTheme="majorHAnsi" w:cstheme="majorHAnsi"/>
          <w:szCs w:val="22"/>
        </w:rPr>
      </w:pPr>
      <w:r w:rsidRPr="00E447ED">
        <w:rPr>
          <w:rFonts w:asciiTheme="majorHAnsi" w:hAnsiTheme="majorHAnsi" w:cstheme="majorHAnsi"/>
          <w:szCs w:val="22"/>
        </w:rPr>
        <w:t>Administration (fx lovmedholdelighed i form af overholdelse af tidsfrister, a</w:t>
      </w:r>
      <w:r w:rsidRPr="00E447ED">
        <w:rPr>
          <w:rFonts w:asciiTheme="majorHAnsi" w:hAnsiTheme="majorHAnsi" w:cstheme="majorHAnsi"/>
          <w:szCs w:val="22"/>
        </w:rPr>
        <w:t>n</w:t>
      </w:r>
      <w:r w:rsidRPr="00E447ED">
        <w:rPr>
          <w:rFonts w:asciiTheme="majorHAnsi" w:hAnsiTheme="majorHAnsi" w:cstheme="majorHAnsi"/>
          <w:szCs w:val="22"/>
        </w:rPr>
        <w:t>tal sager m</w:t>
      </w:r>
      <w:r w:rsidR="00C646D4">
        <w:rPr>
          <w:rFonts w:asciiTheme="majorHAnsi" w:hAnsiTheme="majorHAnsi" w:cstheme="majorHAnsi"/>
          <w:szCs w:val="22"/>
        </w:rPr>
        <w:t>.</w:t>
      </w:r>
      <w:r w:rsidRPr="00E447ED">
        <w:rPr>
          <w:rFonts w:asciiTheme="majorHAnsi" w:hAnsiTheme="majorHAnsi" w:cstheme="majorHAnsi"/>
          <w:szCs w:val="22"/>
        </w:rPr>
        <w:t>m.).</w:t>
      </w:r>
    </w:p>
    <w:p w:rsidR="00756CBE" w:rsidRPr="00E447ED" w:rsidRDefault="00756CBE" w:rsidP="00E51080">
      <w:pPr>
        <w:pStyle w:val="Listeafsnit"/>
        <w:numPr>
          <w:ilvl w:val="0"/>
          <w:numId w:val="6"/>
        </w:numPr>
        <w:tabs>
          <w:tab w:val="clear" w:pos="1134"/>
          <w:tab w:val="decimal" w:pos="993"/>
        </w:tabs>
        <w:ind w:left="993" w:hanging="426"/>
        <w:jc w:val="left"/>
        <w:rPr>
          <w:rFonts w:asciiTheme="majorHAnsi" w:hAnsiTheme="majorHAnsi" w:cstheme="majorHAnsi"/>
          <w:szCs w:val="22"/>
        </w:rPr>
      </w:pPr>
      <w:r w:rsidRPr="00E447ED">
        <w:rPr>
          <w:rFonts w:asciiTheme="majorHAnsi" w:hAnsiTheme="majorHAnsi" w:cstheme="majorHAnsi"/>
          <w:szCs w:val="22"/>
        </w:rPr>
        <w:t>Indsatser (fx fordeling på foranstaltningstyper, varighed).</w:t>
      </w:r>
    </w:p>
    <w:p w:rsidR="00756CBE" w:rsidRPr="00E447ED" w:rsidRDefault="00756CBE" w:rsidP="00E51080">
      <w:pPr>
        <w:pStyle w:val="Listeafsnit"/>
        <w:numPr>
          <w:ilvl w:val="0"/>
          <w:numId w:val="6"/>
        </w:numPr>
        <w:tabs>
          <w:tab w:val="clear" w:pos="1134"/>
          <w:tab w:val="decimal" w:pos="993"/>
        </w:tabs>
        <w:ind w:left="993" w:hanging="426"/>
        <w:jc w:val="left"/>
        <w:rPr>
          <w:rFonts w:asciiTheme="majorHAnsi" w:hAnsiTheme="majorHAnsi" w:cstheme="majorHAnsi"/>
          <w:szCs w:val="22"/>
        </w:rPr>
      </w:pPr>
      <w:r w:rsidRPr="00E447ED">
        <w:rPr>
          <w:rFonts w:asciiTheme="majorHAnsi" w:hAnsiTheme="majorHAnsi" w:cstheme="majorHAnsi"/>
          <w:szCs w:val="22"/>
        </w:rPr>
        <w:t>Målgrupper (fx alder, type funktionsnedsættelse).</w:t>
      </w:r>
    </w:p>
    <w:p w:rsidR="00756CBE" w:rsidRPr="00E447ED" w:rsidRDefault="00756CBE" w:rsidP="00E51080">
      <w:pPr>
        <w:pStyle w:val="Listeafsnit"/>
        <w:numPr>
          <w:ilvl w:val="0"/>
          <w:numId w:val="6"/>
        </w:numPr>
        <w:tabs>
          <w:tab w:val="clear" w:pos="1134"/>
          <w:tab w:val="decimal" w:pos="993"/>
        </w:tabs>
        <w:ind w:left="993" w:hanging="426"/>
        <w:jc w:val="left"/>
        <w:rPr>
          <w:rFonts w:asciiTheme="majorHAnsi" w:hAnsiTheme="majorHAnsi" w:cstheme="majorHAnsi"/>
          <w:szCs w:val="22"/>
        </w:rPr>
      </w:pPr>
      <w:r w:rsidRPr="00E447ED">
        <w:rPr>
          <w:rFonts w:asciiTheme="majorHAnsi" w:hAnsiTheme="majorHAnsi" w:cstheme="majorHAnsi"/>
          <w:szCs w:val="22"/>
        </w:rPr>
        <w:t xml:space="preserve">Opnåelse af </w:t>
      </w:r>
      <w:proofErr w:type="spellStart"/>
      <w:r w:rsidRPr="00E447ED">
        <w:rPr>
          <w:rFonts w:asciiTheme="majorHAnsi" w:hAnsiTheme="majorHAnsi" w:cstheme="majorHAnsi"/>
          <w:szCs w:val="22"/>
        </w:rPr>
        <w:t>resultatmål</w:t>
      </w:r>
      <w:proofErr w:type="spellEnd"/>
      <w:r w:rsidRPr="00E447ED">
        <w:rPr>
          <w:rFonts w:asciiTheme="majorHAnsi" w:hAnsiTheme="majorHAnsi" w:cstheme="majorHAnsi"/>
          <w:szCs w:val="22"/>
        </w:rPr>
        <w:t xml:space="preserve"> (fx for skolefravær, tidlig indsats, kriminalitet) </w:t>
      </w:r>
    </w:p>
    <w:p w:rsidR="00062001" w:rsidRPr="00E447ED" w:rsidRDefault="00756CBE" w:rsidP="00E51080">
      <w:pPr>
        <w:pStyle w:val="Listeafsnit"/>
        <w:numPr>
          <w:ilvl w:val="0"/>
          <w:numId w:val="6"/>
        </w:numPr>
        <w:tabs>
          <w:tab w:val="clear" w:pos="1134"/>
          <w:tab w:val="decimal" w:pos="993"/>
        </w:tabs>
        <w:ind w:left="993" w:hanging="426"/>
        <w:jc w:val="left"/>
        <w:rPr>
          <w:rFonts w:asciiTheme="majorHAnsi" w:hAnsiTheme="majorHAnsi" w:cstheme="majorHAnsi"/>
          <w:szCs w:val="22"/>
        </w:rPr>
      </w:pPr>
      <w:r w:rsidRPr="00E447ED">
        <w:rPr>
          <w:rFonts w:asciiTheme="majorHAnsi" w:hAnsiTheme="majorHAnsi" w:cstheme="majorHAnsi"/>
          <w:szCs w:val="22"/>
        </w:rPr>
        <w:t>Økonomi</w:t>
      </w:r>
      <w:proofErr w:type="gramStart"/>
      <w:r w:rsidRPr="00E447ED">
        <w:rPr>
          <w:rFonts w:asciiTheme="majorHAnsi" w:hAnsiTheme="majorHAnsi" w:cstheme="majorHAnsi"/>
          <w:szCs w:val="22"/>
        </w:rPr>
        <w:t xml:space="preserve"> (fx gennemsnitspris pr. sag, fordeling mellem forebyggelse og a</w:t>
      </w:r>
      <w:r w:rsidRPr="00E447ED">
        <w:rPr>
          <w:rFonts w:asciiTheme="majorHAnsi" w:hAnsiTheme="majorHAnsi" w:cstheme="majorHAnsi"/>
          <w:szCs w:val="22"/>
        </w:rPr>
        <w:t>n</w:t>
      </w:r>
      <w:r w:rsidRPr="00E447ED">
        <w:rPr>
          <w:rFonts w:asciiTheme="majorHAnsi" w:hAnsiTheme="majorHAnsi" w:cstheme="majorHAnsi"/>
          <w:szCs w:val="22"/>
        </w:rPr>
        <w:t>bringelse.</w:t>
      </w:r>
      <w:proofErr w:type="gramEnd"/>
      <w:r w:rsidRPr="00E447ED">
        <w:rPr>
          <w:rFonts w:asciiTheme="majorHAnsi" w:hAnsiTheme="majorHAnsi" w:cstheme="majorHAnsi"/>
          <w:szCs w:val="22"/>
        </w:rPr>
        <w:t xml:space="preserve"> </w:t>
      </w:r>
    </w:p>
    <w:p w:rsidR="005F5B40" w:rsidRPr="00E447ED" w:rsidRDefault="005F5B40" w:rsidP="00E51080">
      <w:pPr>
        <w:pStyle w:val="Listeafsnit"/>
        <w:numPr>
          <w:ilvl w:val="0"/>
          <w:numId w:val="5"/>
        </w:numPr>
        <w:ind w:left="851" w:hanging="567"/>
        <w:jc w:val="left"/>
        <w:rPr>
          <w:rFonts w:asciiTheme="majorHAnsi" w:hAnsiTheme="majorHAnsi" w:cstheme="majorHAnsi"/>
          <w:szCs w:val="22"/>
        </w:rPr>
      </w:pPr>
      <w:r w:rsidRPr="00E447ED">
        <w:rPr>
          <w:rFonts w:asciiTheme="majorHAnsi" w:hAnsiTheme="majorHAnsi" w:cstheme="majorHAnsi"/>
          <w:szCs w:val="22"/>
        </w:rPr>
        <w:t xml:space="preserve">Internaliseringen af den nuværende politik i sagsbehandlingspraksissen. </w:t>
      </w:r>
    </w:p>
    <w:p w:rsidR="00382AFD" w:rsidRPr="00E447ED" w:rsidRDefault="00382AFD" w:rsidP="0043192C">
      <w:pPr>
        <w:jc w:val="left"/>
        <w:rPr>
          <w:rFonts w:asciiTheme="majorHAnsi" w:hAnsiTheme="majorHAnsi" w:cstheme="majorHAnsi"/>
          <w:szCs w:val="22"/>
        </w:rPr>
      </w:pPr>
    </w:p>
    <w:p w:rsidR="00CF3C77" w:rsidRDefault="001D680C" w:rsidP="005F7304">
      <w:pPr>
        <w:jc w:val="left"/>
        <w:rPr>
          <w:rFonts w:asciiTheme="majorHAnsi" w:hAnsiTheme="majorHAnsi" w:cstheme="majorHAnsi"/>
          <w:szCs w:val="22"/>
        </w:rPr>
      </w:pPr>
      <w:r w:rsidRPr="00E447ED">
        <w:rPr>
          <w:rFonts w:asciiTheme="majorHAnsi" w:hAnsiTheme="majorHAnsi" w:cstheme="majorHAnsi"/>
          <w:szCs w:val="22"/>
        </w:rPr>
        <w:t>Oversigten herunder viser en række faser</w:t>
      </w:r>
      <w:r w:rsidR="00423345" w:rsidRPr="00E447ED">
        <w:rPr>
          <w:rFonts w:asciiTheme="majorHAnsi" w:hAnsiTheme="majorHAnsi" w:cstheme="majorHAnsi"/>
          <w:szCs w:val="22"/>
        </w:rPr>
        <w:t xml:space="preserve">, </w:t>
      </w:r>
      <w:r w:rsidRPr="00E447ED">
        <w:rPr>
          <w:rFonts w:asciiTheme="majorHAnsi" w:hAnsiTheme="majorHAnsi" w:cstheme="majorHAnsi"/>
          <w:szCs w:val="22"/>
        </w:rPr>
        <w:t xml:space="preserve">som kan være omdrejningspunkt </w:t>
      </w:r>
      <w:r w:rsidR="00423345" w:rsidRPr="00E447ED">
        <w:rPr>
          <w:rFonts w:asciiTheme="majorHAnsi" w:hAnsiTheme="majorHAnsi" w:cstheme="majorHAnsi"/>
          <w:szCs w:val="22"/>
        </w:rPr>
        <w:t>i proce</w:t>
      </w:r>
      <w:r w:rsidR="00423345" w:rsidRPr="00E447ED">
        <w:rPr>
          <w:rFonts w:asciiTheme="majorHAnsi" w:hAnsiTheme="majorHAnsi" w:cstheme="majorHAnsi"/>
          <w:szCs w:val="22"/>
        </w:rPr>
        <w:t>s</w:t>
      </w:r>
      <w:r w:rsidR="00423345" w:rsidRPr="00E447ED">
        <w:rPr>
          <w:rFonts w:asciiTheme="majorHAnsi" w:hAnsiTheme="majorHAnsi" w:cstheme="majorHAnsi"/>
          <w:szCs w:val="22"/>
        </w:rPr>
        <w:t xml:space="preserve">sen </w:t>
      </w:r>
      <w:r w:rsidRPr="00E447ED">
        <w:rPr>
          <w:rFonts w:asciiTheme="majorHAnsi" w:hAnsiTheme="majorHAnsi" w:cstheme="majorHAnsi"/>
          <w:szCs w:val="22"/>
        </w:rPr>
        <w:t>for udvikling</w:t>
      </w:r>
      <w:r w:rsidR="00382AFD" w:rsidRPr="00E447ED">
        <w:rPr>
          <w:rFonts w:asciiTheme="majorHAnsi" w:hAnsiTheme="majorHAnsi" w:cstheme="majorHAnsi"/>
          <w:szCs w:val="22"/>
        </w:rPr>
        <w:t xml:space="preserve"> eller </w:t>
      </w:r>
      <w:r w:rsidR="00C458BE" w:rsidRPr="00E447ED">
        <w:rPr>
          <w:rFonts w:asciiTheme="majorHAnsi" w:hAnsiTheme="majorHAnsi" w:cstheme="majorHAnsi"/>
          <w:szCs w:val="22"/>
        </w:rPr>
        <w:t>revision</w:t>
      </w:r>
      <w:r w:rsidR="00423345" w:rsidRPr="00E447ED">
        <w:rPr>
          <w:rFonts w:asciiTheme="majorHAnsi" w:hAnsiTheme="majorHAnsi" w:cstheme="majorHAnsi"/>
          <w:szCs w:val="22"/>
        </w:rPr>
        <w:t xml:space="preserve"> af politikken</w:t>
      </w:r>
      <w:r w:rsidRPr="00E447ED">
        <w:rPr>
          <w:rFonts w:asciiTheme="majorHAnsi" w:hAnsiTheme="majorHAnsi" w:cstheme="majorHAnsi"/>
          <w:szCs w:val="22"/>
        </w:rPr>
        <w:t xml:space="preserve">. Typisk starter udarbejdelsen i forvaltningen, og </w:t>
      </w:r>
      <w:r w:rsidR="00C458BE" w:rsidRPr="00E447ED">
        <w:rPr>
          <w:rFonts w:asciiTheme="majorHAnsi" w:hAnsiTheme="majorHAnsi" w:cstheme="majorHAnsi"/>
          <w:szCs w:val="22"/>
        </w:rPr>
        <w:t>der indhentes input fra interessenter i en mere eller mindre involverende proces. Når der foreligger et udkast</w:t>
      </w:r>
      <w:r w:rsidR="009609F2" w:rsidRPr="00E447ED">
        <w:rPr>
          <w:rFonts w:asciiTheme="majorHAnsi" w:hAnsiTheme="majorHAnsi" w:cstheme="majorHAnsi"/>
          <w:szCs w:val="22"/>
        </w:rPr>
        <w:t>,</w:t>
      </w:r>
      <w:r w:rsidR="00C458BE" w:rsidRPr="00E447ED">
        <w:rPr>
          <w:rFonts w:asciiTheme="majorHAnsi" w:hAnsiTheme="majorHAnsi" w:cstheme="majorHAnsi"/>
          <w:szCs w:val="22"/>
        </w:rPr>
        <w:t xml:space="preserve"> sendes det typisk også til</w:t>
      </w:r>
      <w:r w:rsidRPr="00E447ED">
        <w:rPr>
          <w:rFonts w:asciiTheme="majorHAnsi" w:hAnsiTheme="majorHAnsi" w:cstheme="majorHAnsi"/>
          <w:szCs w:val="22"/>
        </w:rPr>
        <w:t xml:space="preserve"> relevante aktører </w:t>
      </w:r>
      <w:r w:rsidR="00C458BE" w:rsidRPr="00E447ED">
        <w:rPr>
          <w:rFonts w:asciiTheme="majorHAnsi" w:hAnsiTheme="majorHAnsi" w:cstheme="majorHAnsi"/>
          <w:szCs w:val="22"/>
        </w:rPr>
        <w:t>til høring inden den endelige politiske behandling.</w:t>
      </w:r>
    </w:p>
    <w:p w:rsidR="00CF3C77" w:rsidRDefault="00CF3C77" w:rsidP="005F7304">
      <w:pPr>
        <w:jc w:val="left"/>
        <w:rPr>
          <w:rFonts w:asciiTheme="majorHAnsi" w:hAnsiTheme="majorHAnsi" w:cstheme="majorHAnsi"/>
          <w:szCs w:val="22"/>
        </w:rPr>
      </w:pPr>
    </w:p>
    <w:p w:rsidR="00CF3C77" w:rsidRDefault="00CF3C77" w:rsidP="005F7304">
      <w:pPr>
        <w:jc w:val="left"/>
        <w:rPr>
          <w:rFonts w:asciiTheme="majorHAnsi" w:hAnsiTheme="majorHAnsi" w:cstheme="majorHAnsi"/>
          <w:szCs w:val="22"/>
        </w:rPr>
      </w:pPr>
    </w:p>
    <w:p w:rsidR="00AB3B41" w:rsidRPr="00E447ED" w:rsidRDefault="00AB3B41" w:rsidP="005F7304">
      <w:pPr>
        <w:jc w:val="left"/>
        <w:rPr>
          <w:rFonts w:asciiTheme="majorHAnsi" w:hAnsiTheme="majorHAnsi" w:cstheme="majorHAnsi"/>
          <w:b/>
          <w:sz w:val="20"/>
        </w:rPr>
      </w:pPr>
      <w:r w:rsidRPr="00E447ED">
        <w:rPr>
          <w:rFonts w:asciiTheme="majorHAnsi" w:hAnsiTheme="majorHAnsi" w:cstheme="majorHAnsi"/>
          <w:b/>
          <w:sz w:val="20"/>
        </w:rPr>
        <w:t>Skabelon: Proces for udvikling eller revision af børne- og ungepolitik</w:t>
      </w:r>
    </w:p>
    <w:p w:rsidR="001D680C" w:rsidRPr="00E447ED" w:rsidRDefault="001D680C" w:rsidP="005F7304">
      <w:pPr>
        <w:jc w:val="left"/>
        <w:rPr>
          <w:rFonts w:asciiTheme="majorHAnsi" w:hAnsiTheme="majorHAnsi" w:cstheme="majorHAnsi"/>
          <w:sz w:val="20"/>
        </w:rPr>
      </w:pPr>
    </w:p>
    <w:tbl>
      <w:tblPr>
        <w:tblStyle w:val="GridTable1Light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2"/>
        <w:gridCol w:w="5092"/>
        <w:gridCol w:w="2186"/>
      </w:tblGrid>
      <w:tr w:rsidR="00C458BE" w:rsidRPr="00E447ED" w:rsidTr="00DD285D">
        <w:trPr>
          <w:cnfStyle w:val="100000000000"/>
          <w:tblHeader/>
        </w:trPr>
        <w:tc>
          <w:tcPr>
            <w:cnfStyle w:val="001000000000"/>
            <w:tcW w:w="1466" w:type="dxa"/>
            <w:tcBorders>
              <w:bottom w:val="none" w:sz="0" w:space="0" w:color="auto"/>
            </w:tcBorders>
            <w:shd w:val="clear" w:color="auto" w:fill="C00000"/>
          </w:tcPr>
          <w:p w:rsidR="00C458BE" w:rsidRPr="00E447ED" w:rsidRDefault="00C458BE" w:rsidP="00AA2C80">
            <w:pPr>
              <w:spacing w:before="120" w:line="276" w:lineRule="auto"/>
              <w:jc w:val="left"/>
              <w:rPr>
                <w:rFonts w:asciiTheme="majorHAnsi" w:hAnsiTheme="majorHAnsi" w:cstheme="majorHAnsi"/>
                <w:sz w:val="20"/>
              </w:rPr>
            </w:pPr>
            <w:r w:rsidRPr="00E447ED">
              <w:rPr>
                <w:rFonts w:asciiTheme="majorHAnsi" w:hAnsiTheme="majorHAnsi" w:cstheme="majorHAnsi"/>
                <w:sz w:val="20"/>
              </w:rPr>
              <w:t xml:space="preserve">Tidspunkt </w:t>
            </w:r>
            <w:r w:rsidR="00382AFD" w:rsidRPr="00E447ED">
              <w:rPr>
                <w:rFonts w:asciiTheme="majorHAnsi" w:hAnsiTheme="majorHAnsi" w:cstheme="majorHAnsi"/>
                <w:sz w:val="20"/>
              </w:rPr>
              <w:t>–</w:t>
            </w:r>
            <w:r w:rsidRPr="00E447ED">
              <w:rPr>
                <w:rFonts w:asciiTheme="majorHAnsi" w:hAnsiTheme="majorHAnsi" w:cstheme="majorHAnsi"/>
                <w:sz w:val="20"/>
              </w:rPr>
              <w:t xml:space="preserve"> dato</w:t>
            </w:r>
          </w:p>
        </w:tc>
        <w:tc>
          <w:tcPr>
            <w:tcW w:w="5333" w:type="dxa"/>
            <w:tcBorders>
              <w:bottom w:val="none" w:sz="0" w:space="0" w:color="auto"/>
            </w:tcBorders>
            <w:shd w:val="clear" w:color="auto" w:fill="C00000"/>
          </w:tcPr>
          <w:p w:rsidR="00C458BE" w:rsidRPr="00E447ED" w:rsidRDefault="00C458BE" w:rsidP="00AA2C80">
            <w:pPr>
              <w:spacing w:before="120" w:line="276" w:lineRule="auto"/>
              <w:jc w:val="left"/>
              <w:cnfStyle w:val="100000000000"/>
              <w:rPr>
                <w:rFonts w:asciiTheme="majorHAnsi" w:hAnsiTheme="majorHAnsi" w:cstheme="majorHAnsi"/>
                <w:sz w:val="20"/>
              </w:rPr>
            </w:pPr>
            <w:r w:rsidRPr="00E447ED">
              <w:rPr>
                <w:rFonts w:asciiTheme="majorHAnsi" w:hAnsiTheme="majorHAnsi" w:cstheme="majorHAnsi"/>
                <w:sz w:val="20"/>
              </w:rPr>
              <w:t xml:space="preserve">Aktiviteter </w:t>
            </w:r>
          </w:p>
        </w:tc>
        <w:tc>
          <w:tcPr>
            <w:tcW w:w="2261" w:type="dxa"/>
            <w:tcBorders>
              <w:bottom w:val="none" w:sz="0" w:space="0" w:color="auto"/>
            </w:tcBorders>
            <w:shd w:val="clear" w:color="auto" w:fill="C00000"/>
          </w:tcPr>
          <w:p w:rsidR="00C458BE" w:rsidRPr="00E447ED" w:rsidRDefault="00C458BE" w:rsidP="00AA2C80">
            <w:pPr>
              <w:spacing w:before="120" w:line="276" w:lineRule="auto"/>
              <w:jc w:val="left"/>
              <w:cnfStyle w:val="100000000000"/>
              <w:rPr>
                <w:rFonts w:asciiTheme="majorHAnsi" w:hAnsiTheme="majorHAnsi" w:cstheme="majorHAnsi"/>
                <w:sz w:val="20"/>
              </w:rPr>
            </w:pPr>
            <w:r w:rsidRPr="00E447ED">
              <w:rPr>
                <w:rFonts w:asciiTheme="majorHAnsi" w:hAnsiTheme="majorHAnsi" w:cstheme="majorHAnsi"/>
                <w:sz w:val="20"/>
              </w:rPr>
              <w:t xml:space="preserve">Ansvarlig og </w:t>
            </w:r>
            <w:r w:rsidR="005F7304" w:rsidRPr="00E447ED">
              <w:rPr>
                <w:rFonts w:asciiTheme="majorHAnsi" w:hAnsiTheme="majorHAnsi" w:cstheme="majorHAnsi"/>
                <w:sz w:val="20"/>
              </w:rPr>
              <w:br/>
            </w:r>
            <w:r w:rsidRPr="00E447ED">
              <w:rPr>
                <w:rFonts w:asciiTheme="majorHAnsi" w:hAnsiTheme="majorHAnsi" w:cstheme="majorHAnsi"/>
                <w:sz w:val="20"/>
              </w:rPr>
              <w:t>involverede</w:t>
            </w:r>
          </w:p>
        </w:tc>
      </w:tr>
      <w:tr w:rsidR="00C458BE" w:rsidRPr="00E447ED" w:rsidTr="001856EE">
        <w:tc>
          <w:tcPr>
            <w:cnfStyle w:val="001000000000"/>
            <w:tcW w:w="1466" w:type="dxa"/>
          </w:tcPr>
          <w:p w:rsidR="00C458BE" w:rsidRPr="00E447ED" w:rsidRDefault="00C458BE" w:rsidP="005F7304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333" w:type="dxa"/>
          </w:tcPr>
          <w:p w:rsidR="00C458BE" w:rsidRPr="00E447ED" w:rsidRDefault="00C458BE" w:rsidP="002C6CE7">
            <w:pPr>
              <w:spacing w:before="120" w:line="276" w:lineRule="auto"/>
              <w:jc w:val="left"/>
              <w:cnfStyle w:val="000000000000"/>
              <w:rPr>
                <w:rFonts w:asciiTheme="majorHAnsi" w:hAnsiTheme="majorHAnsi" w:cstheme="majorHAnsi"/>
                <w:sz w:val="20"/>
              </w:rPr>
            </w:pPr>
            <w:r w:rsidRPr="00E447ED">
              <w:rPr>
                <w:rFonts w:asciiTheme="majorHAnsi" w:hAnsiTheme="majorHAnsi" w:cstheme="majorHAnsi"/>
                <w:sz w:val="20"/>
              </w:rPr>
              <w:t>Der udarbejdes forslag til kommissorium for arbejdet med at udvikle en sammenhængende børne- og u</w:t>
            </w:r>
            <w:r w:rsidRPr="00E447ED">
              <w:rPr>
                <w:rFonts w:asciiTheme="majorHAnsi" w:hAnsiTheme="majorHAnsi" w:cstheme="majorHAnsi"/>
                <w:sz w:val="20"/>
              </w:rPr>
              <w:t>n</w:t>
            </w:r>
            <w:r w:rsidRPr="00E447ED">
              <w:rPr>
                <w:rFonts w:asciiTheme="majorHAnsi" w:hAnsiTheme="majorHAnsi" w:cstheme="majorHAnsi"/>
                <w:sz w:val="20"/>
              </w:rPr>
              <w:t>gepolitik</w:t>
            </w:r>
            <w:r w:rsidR="00C646D4">
              <w:rPr>
                <w:rFonts w:asciiTheme="majorHAnsi" w:hAnsiTheme="majorHAnsi" w:cstheme="majorHAnsi"/>
                <w:sz w:val="20"/>
              </w:rPr>
              <w:t>, h</w:t>
            </w:r>
            <w:r w:rsidR="007E2A87" w:rsidRPr="00E447ED">
              <w:rPr>
                <w:rFonts w:asciiTheme="majorHAnsi" w:hAnsiTheme="majorHAnsi" w:cstheme="majorHAnsi"/>
                <w:sz w:val="20"/>
              </w:rPr>
              <w:t>erunder evt. interessentanalyse og komm</w:t>
            </w:r>
            <w:r w:rsidR="007E2A87" w:rsidRPr="00E447ED">
              <w:rPr>
                <w:rFonts w:asciiTheme="majorHAnsi" w:hAnsiTheme="majorHAnsi" w:cstheme="majorHAnsi"/>
                <w:sz w:val="20"/>
              </w:rPr>
              <w:t>u</w:t>
            </w:r>
            <w:r w:rsidR="007E2A87" w:rsidRPr="00E447ED">
              <w:rPr>
                <w:rFonts w:asciiTheme="majorHAnsi" w:hAnsiTheme="majorHAnsi" w:cstheme="majorHAnsi"/>
                <w:sz w:val="20"/>
              </w:rPr>
              <w:t>nikationsstrategi</w:t>
            </w:r>
            <w:r w:rsidR="007A250F" w:rsidRPr="00E447ED">
              <w:rPr>
                <w:rFonts w:asciiTheme="majorHAnsi" w:hAnsiTheme="majorHAnsi" w:cstheme="majorHAnsi"/>
                <w:sz w:val="20"/>
              </w:rPr>
              <w:t xml:space="preserve"> samt stillingtagen til, hvor lang en tidsperiode den nye politik påtænkes at skulle dække</w:t>
            </w:r>
            <w:r w:rsidR="00C646D4">
              <w:rPr>
                <w:rFonts w:asciiTheme="majorHAnsi" w:hAnsiTheme="majorHAnsi" w:cstheme="majorHAnsi"/>
                <w:sz w:val="20"/>
              </w:rPr>
              <w:t>,</w:t>
            </w:r>
            <w:r w:rsidR="007A250F" w:rsidRPr="00E447ED">
              <w:rPr>
                <w:rFonts w:asciiTheme="majorHAnsi" w:hAnsiTheme="majorHAnsi" w:cstheme="majorHAnsi"/>
                <w:sz w:val="20"/>
              </w:rPr>
              <w:t xml:space="preserve"> fx to år eller frem til der til</w:t>
            </w:r>
            <w:r w:rsidR="002C6CE7">
              <w:rPr>
                <w:rFonts w:asciiTheme="majorHAnsi" w:hAnsiTheme="majorHAnsi" w:cstheme="majorHAnsi"/>
                <w:sz w:val="20"/>
              </w:rPr>
              <w:t>træder</w:t>
            </w:r>
            <w:r w:rsidR="007A250F" w:rsidRPr="00E447ED">
              <w:rPr>
                <w:rFonts w:asciiTheme="majorHAnsi" w:hAnsiTheme="majorHAnsi" w:cstheme="majorHAnsi"/>
                <w:sz w:val="20"/>
              </w:rPr>
              <w:t xml:space="preserve"> nyt byråd</w:t>
            </w:r>
            <w:r w:rsidR="007E2A87" w:rsidRPr="00E447ED">
              <w:rPr>
                <w:rFonts w:asciiTheme="majorHAnsi" w:hAnsiTheme="majorHAnsi" w:cstheme="majorHAnsi"/>
                <w:sz w:val="20"/>
              </w:rPr>
              <w:t xml:space="preserve">. </w:t>
            </w:r>
          </w:p>
        </w:tc>
        <w:tc>
          <w:tcPr>
            <w:tcW w:w="2261" w:type="dxa"/>
          </w:tcPr>
          <w:p w:rsidR="00C458BE" w:rsidRPr="00E447ED" w:rsidRDefault="00C458BE" w:rsidP="005F7304">
            <w:pPr>
              <w:jc w:val="left"/>
              <w:cnfStyle w:val="000000000000"/>
              <w:rPr>
                <w:rFonts w:asciiTheme="majorHAnsi" w:hAnsiTheme="majorHAnsi" w:cstheme="majorHAnsi"/>
                <w:sz w:val="20"/>
              </w:rPr>
            </w:pPr>
          </w:p>
        </w:tc>
      </w:tr>
      <w:tr w:rsidR="00C458BE" w:rsidRPr="00E447ED" w:rsidTr="001856EE">
        <w:tc>
          <w:tcPr>
            <w:cnfStyle w:val="001000000000"/>
            <w:tcW w:w="1466" w:type="dxa"/>
          </w:tcPr>
          <w:p w:rsidR="00C458BE" w:rsidRPr="00E447ED" w:rsidRDefault="00C458BE" w:rsidP="005F7304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333" w:type="dxa"/>
          </w:tcPr>
          <w:p w:rsidR="00C458BE" w:rsidRPr="00E447ED" w:rsidRDefault="00C458BE" w:rsidP="002C06C5">
            <w:pPr>
              <w:spacing w:before="120" w:line="276" w:lineRule="auto"/>
              <w:jc w:val="left"/>
              <w:cnfStyle w:val="000000000000"/>
              <w:rPr>
                <w:rFonts w:asciiTheme="majorHAnsi" w:hAnsiTheme="majorHAnsi" w:cstheme="majorHAnsi"/>
                <w:sz w:val="20"/>
              </w:rPr>
            </w:pPr>
            <w:r w:rsidRPr="00E447ED">
              <w:rPr>
                <w:rFonts w:asciiTheme="majorHAnsi" w:hAnsiTheme="majorHAnsi" w:cstheme="majorHAnsi"/>
                <w:sz w:val="20"/>
              </w:rPr>
              <w:t>Forslaget sendes til de relevante råd, udvalg og instit</w:t>
            </w:r>
            <w:r w:rsidRPr="00E447ED">
              <w:rPr>
                <w:rFonts w:asciiTheme="majorHAnsi" w:hAnsiTheme="majorHAnsi" w:cstheme="majorHAnsi"/>
                <w:sz w:val="20"/>
              </w:rPr>
              <w:t>u</w:t>
            </w:r>
            <w:r w:rsidRPr="00E447ED">
              <w:rPr>
                <w:rFonts w:asciiTheme="majorHAnsi" w:hAnsiTheme="majorHAnsi" w:cstheme="majorHAnsi"/>
                <w:sz w:val="20"/>
              </w:rPr>
              <w:t>tioner i kommunen</w:t>
            </w:r>
            <w:r w:rsidR="00C646D4">
              <w:rPr>
                <w:rFonts w:asciiTheme="majorHAnsi" w:hAnsiTheme="majorHAnsi" w:cstheme="majorHAnsi"/>
                <w:sz w:val="20"/>
              </w:rPr>
              <w:t>.</w:t>
            </w:r>
          </w:p>
        </w:tc>
        <w:tc>
          <w:tcPr>
            <w:tcW w:w="2261" w:type="dxa"/>
          </w:tcPr>
          <w:p w:rsidR="00C458BE" w:rsidRPr="00E447ED" w:rsidRDefault="00C458BE" w:rsidP="005F7304">
            <w:pPr>
              <w:jc w:val="left"/>
              <w:cnfStyle w:val="000000000000"/>
              <w:rPr>
                <w:rFonts w:asciiTheme="majorHAnsi" w:hAnsiTheme="majorHAnsi" w:cstheme="majorHAnsi"/>
                <w:sz w:val="20"/>
              </w:rPr>
            </w:pPr>
          </w:p>
        </w:tc>
      </w:tr>
      <w:tr w:rsidR="00C458BE" w:rsidRPr="00E447ED" w:rsidTr="001856EE">
        <w:tc>
          <w:tcPr>
            <w:cnfStyle w:val="001000000000"/>
            <w:tcW w:w="1466" w:type="dxa"/>
          </w:tcPr>
          <w:p w:rsidR="00C458BE" w:rsidRPr="00E447ED" w:rsidRDefault="00C458BE" w:rsidP="005F7304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333" w:type="dxa"/>
          </w:tcPr>
          <w:p w:rsidR="00C458BE" w:rsidRPr="00E447ED" w:rsidRDefault="00382AFD" w:rsidP="002C06C5">
            <w:pPr>
              <w:spacing w:before="120" w:line="276" w:lineRule="auto"/>
              <w:jc w:val="left"/>
              <w:cnfStyle w:val="000000000000"/>
              <w:rPr>
                <w:rFonts w:asciiTheme="majorHAnsi" w:hAnsiTheme="majorHAnsi" w:cstheme="majorHAnsi"/>
                <w:sz w:val="20"/>
              </w:rPr>
            </w:pPr>
            <w:r w:rsidRPr="00E447ED">
              <w:rPr>
                <w:rFonts w:asciiTheme="majorHAnsi" w:hAnsiTheme="majorHAnsi" w:cstheme="majorHAnsi"/>
                <w:sz w:val="20"/>
              </w:rPr>
              <w:t>Fagu</w:t>
            </w:r>
            <w:r w:rsidR="00C458BE" w:rsidRPr="00E447ED">
              <w:rPr>
                <w:rFonts w:asciiTheme="majorHAnsi" w:hAnsiTheme="majorHAnsi" w:cstheme="majorHAnsi"/>
                <w:sz w:val="20"/>
              </w:rPr>
              <w:t>dvalget behandler forslaget til kommissoriet</w:t>
            </w:r>
            <w:r w:rsidR="00C646D4">
              <w:rPr>
                <w:rFonts w:asciiTheme="majorHAnsi" w:hAnsiTheme="majorHAnsi" w:cstheme="majorHAnsi"/>
                <w:sz w:val="20"/>
              </w:rPr>
              <w:t>.</w:t>
            </w:r>
          </w:p>
        </w:tc>
        <w:tc>
          <w:tcPr>
            <w:tcW w:w="2261" w:type="dxa"/>
          </w:tcPr>
          <w:p w:rsidR="00C458BE" w:rsidRPr="00E447ED" w:rsidRDefault="00C458BE" w:rsidP="005F7304">
            <w:pPr>
              <w:jc w:val="left"/>
              <w:cnfStyle w:val="000000000000"/>
              <w:rPr>
                <w:rFonts w:asciiTheme="majorHAnsi" w:hAnsiTheme="majorHAnsi" w:cstheme="majorHAnsi"/>
                <w:sz w:val="20"/>
              </w:rPr>
            </w:pPr>
          </w:p>
        </w:tc>
      </w:tr>
      <w:tr w:rsidR="00C458BE" w:rsidRPr="00E447ED" w:rsidTr="001856EE">
        <w:tc>
          <w:tcPr>
            <w:cnfStyle w:val="001000000000"/>
            <w:tcW w:w="1466" w:type="dxa"/>
          </w:tcPr>
          <w:p w:rsidR="00C458BE" w:rsidRPr="00E447ED" w:rsidRDefault="00C458BE" w:rsidP="005F7304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333" w:type="dxa"/>
          </w:tcPr>
          <w:p w:rsidR="00C458BE" w:rsidRPr="00E447ED" w:rsidRDefault="00C458BE" w:rsidP="002C6CE7">
            <w:pPr>
              <w:spacing w:before="120" w:line="276" w:lineRule="auto"/>
              <w:jc w:val="left"/>
              <w:cnfStyle w:val="000000000000"/>
              <w:rPr>
                <w:rFonts w:asciiTheme="majorHAnsi" w:hAnsiTheme="majorHAnsi" w:cstheme="majorHAnsi"/>
                <w:sz w:val="20"/>
              </w:rPr>
            </w:pPr>
            <w:r w:rsidRPr="00E447ED">
              <w:rPr>
                <w:rFonts w:asciiTheme="majorHAnsi" w:hAnsiTheme="majorHAnsi" w:cstheme="majorHAnsi"/>
                <w:sz w:val="20"/>
              </w:rPr>
              <w:t xml:space="preserve">Arbejdet med </w:t>
            </w:r>
            <w:r w:rsidR="002C6CE7">
              <w:rPr>
                <w:rFonts w:asciiTheme="majorHAnsi" w:hAnsiTheme="majorHAnsi" w:cstheme="majorHAnsi"/>
                <w:sz w:val="20"/>
              </w:rPr>
              <w:t xml:space="preserve">at </w:t>
            </w:r>
            <w:r w:rsidRPr="00E447ED">
              <w:rPr>
                <w:rFonts w:asciiTheme="majorHAnsi" w:hAnsiTheme="majorHAnsi" w:cstheme="majorHAnsi"/>
                <w:sz w:val="20"/>
              </w:rPr>
              <w:t>politikken igangsættes</w:t>
            </w:r>
            <w:r w:rsidR="00C646D4">
              <w:rPr>
                <w:rFonts w:asciiTheme="majorHAnsi" w:hAnsiTheme="majorHAnsi" w:cstheme="majorHAnsi"/>
                <w:sz w:val="20"/>
              </w:rPr>
              <w:t>.</w:t>
            </w:r>
          </w:p>
        </w:tc>
        <w:tc>
          <w:tcPr>
            <w:tcW w:w="2261" w:type="dxa"/>
          </w:tcPr>
          <w:p w:rsidR="00C458BE" w:rsidRPr="00E447ED" w:rsidRDefault="00C458BE" w:rsidP="005F7304">
            <w:pPr>
              <w:jc w:val="left"/>
              <w:cnfStyle w:val="000000000000"/>
              <w:rPr>
                <w:rFonts w:asciiTheme="majorHAnsi" w:hAnsiTheme="majorHAnsi" w:cstheme="majorHAnsi"/>
                <w:sz w:val="20"/>
              </w:rPr>
            </w:pPr>
          </w:p>
        </w:tc>
      </w:tr>
      <w:tr w:rsidR="00C458BE" w:rsidRPr="00E447ED" w:rsidTr="001856EE">
        <w:tc>
          <w:tcPr>
            <w:cnfStyle w:val="001000000000"/>
            <w:tcW w:w="1466" w:type="dxa"/>
          </w:tcPr>
          <w:p w:rsidR="00C458BE" w:rsidRPr="00E447ED" w:rsidRDefault="00C458BE" w:rsidP="005F7304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333" w:type="dxa"/>
          </w:tcPr>
          <w:p w:rsidR="00C458BE" w:rsidRPr="00E447ED" w:rsidRDefault="00C458BE" w:rsidP="002C06C5">
            <w:pPr>
              <w:spacing w:before="120" w:line="276" w:lineRule="auto"/>
              <w:jc w:val="left"/>
              <w:cnfStyle w:val="000000000000"/>
              <w:rPr>
                <w:rFonts w:asciiTheme="majorHAnsi" w:hAnsiTheme="majorHAnsi" w:cstheme="majorHAnsi"/>
                <w:sz w:val="20"/>
              </w:rPr>
            </w:pPr>
            <w:r w:rsidRPr="00E447ED">
              <w:rPr>
                <w:rFonts w:asciiTheme="majorHAnsi" w:hAnsiTheme="majorHAnsi" w:cstheme="majorHAnsi"/>
                <w:sz w:val="20"/>
              </w:rPr>
              <w:t>Inddragelse af interessenter på området, fx afholdelse af dialogmøder</w:t>
            </w:r>
            <w:r w:rsidR="00C646D4">
              <w:rPr>
                <w:rFonts w:asciiTheme="majorHAnsi" w:hAnsiTheme="majorHAnsi" w:cstheme="majorHAnsi"/>
                <w:sz w:val="20"/>
              </w:rPr>
              <w:t>.</w:t>
            </w:r>
          </w:p>
        </w:tc>
        <w:tc>
          <w:tcPr>
            <w:tcW w:w="2261" w:type="dxa"/>
          </w:tcPr>
          <w:p w:rsidR="00C458BE" w:rsidRPr="00E447ED" w:rsidRDefault="00C458BE" w:rsidP="005F7304">
            <w:pPr>
              <w:jc w:val="left"/>
              <w:cnfStyle w:val="000000000000"/>
              <w:rPr>
                <w:rFonts w:asciiTheme="majorHAnsi" w:hAnsiTheme="majorHAnsi" w:cstheme="majorHAnsi"/>
                <w:sz w:val="20"/>
              </w:rPr>
            </w:pPr>
          </w:p>
        </w:tc>
      </w:tr>
      <w:tr w:rsidR="00C458BE" w:rsidRPr="00E447ED" w:rsidTr="001856EE">
        <w:tc>
          <w:tcPr>
            <w:cnfStyle w:val="001000000000"/>
            <w:tcW w:w="1466" w:type="dxa"/>
          </w:tcPr>
          <w:p w:rsidR="00C458BE" w:rsidRPr="00E447ED" w:rsidRDefault="00C458BE" w:rsidP="005F7304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333" w:type="dxa"/>
          </w:tcPr>
          <w:p w:rsidR="00C458BE" w:rsidRPr="00E447ED" w:rsidRDefault="002C6CE7" w:rsidP="002C6CE7">
            <w:pPr>
              <w:spacing w:before="120" w:line="276" w:lineRule="auto"/>
              <w:jc w:val="left"/>
              <w:cnfStyle w:val="00000000000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V</w:t>
            </w:r>
            <w:r w:rsidR="00C458BE" w:rsidRPr="00E447ED">
              <w:rPr>
                <w:rFonts w:asciiTheme="majorHAnsi" w:hAnsiTheme="majorHAnsi" w:cstheme="majorHAnsi"/>
                <w:sz w:val="20"/>
              </w:rPr>
              <w:t>isioner og værdier</w:t>
            </w:r>
            <w:r>
              <w:rPr>
                <w:rFonts w:asciiTheme="majorHAnsi" w:hAnsiTheme="majorHAnsi" w:cstheme="majorHAnsi"/>
                <w:sz w:val="20"/>
              </w:rPr>
              <w:t xml:space="preserve"> opstilles</w:t>
            </w:r>
            <w:r w:rsidR="00C646D4">
              <w:rPr>
                <w:rFonts w:asciiTheme="majorHAnsi" w:hAnsiTheme="majorHAnsi" w:cstheme="majorHAnsi"/>
                <w:sz w:val="20"/>
              </w:rPr>
              <w:t>.</w:t>
            </w:r>
          </w:p>
        </w:tc>
        <w:tc>
          <w:tcPr>
            <w:tcW w:w="2261" w:type="dxa"/>
          </w:tcPr>
          <w:p w:rsidR="00C458BE" w:rsidRPr="00E447ED" w:rsidRDefault="00C458BE" w:rsidP="005F7304">
            <w:pPr>
              <w:jc w:val="left"/>
              <w:cnfStyle w:val="000000000000"/>
              <w:rPr>
                <w:rFonts w:asciiTheme="majorHAnsi" w:hAnsiTheme="majorHAnsi" w:cstheme="majorHAnsi"/>
                <w:sz w:val="20"/>
              </w:rPr>
            </w:pPr>
          </w:p>
        </w:tc>
      </w:tr>
      <w:tr w:rsidR="00C458BE" w:rsidRPr="00E447ED" w:rsidTr="001856EE">
        <w:tc>
          <w:tcPr>
            <w:cnfStyle w:val="001000000000"/>
            <w:tcW w:w="1466" w:type="dxa"/>
          </w:tcPr>
          <w:p w:rsidR="00C458BE" w:rsidRPr="00E447ED" w:rsidRDefault="00C458BE" w:rsidP="005F7304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333" w:type="dxa"/>
          </w:tcPr>
          <w:p w:rsidR="00C458BE" w:rsidRPr="00E447ED" w:rsidRDefault="002C6CE7" w:rsidP="002C6CE7">
            <w:pPr>
              <w:spacing w:before="120" w:line="276" w:lineRule="auto"/>
              <w:jc w:val="left"/>
              <w:cnfStyle w:val="00000000000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Der udpeges</w:t>
            </w:r>
            <w:r w:rsidR="00C458BE" w:rsidRPr="00E447ED">
              <w:rPr>
                <w:rFonts w:asciiTheme="majorHAnsi" w:hAnsiTheme="majorHAnsi" w:cstheme="majorHAnsi"/>
                <w:sz w:val="20"/>
              </w:rPr>
              <w:t xml:space="preserve"> indsatsområder og ev</w:t>
            </w:r>
            <w:r w:rsidR="009742E7" w:rsidRPr="00E447ED">
              <w:rPr>
                <w:rFonts w:asciiTheme="majorHAnsi" w:hAnsiTheme="majorHAnsi" w:cstheme="majorHAnsi"/>
                <w:sz w:val="20"/>
              </w:rPr>
              <w:t>entuelt</w:t>
            </w:r>
            <w:r w:rsidR="00C458BE" w:rsidRPr="00E447ED">
              <w:rPr>
                <w:rFonts w:asciiTheme="majorHAnsi" w:hAnsiTheme="majorHAnsi" w:cstheme="majorHAnsi"/>
                <w:sz w:val="20"/>
              </w:rPr>
              <w:t xml:space="preserve"> bærende metoder og tilgange</w:t>
            </w:r>
            <w:r w:rsidR="00C646D4">
              <w:rPr>
                <w:rFonts w:asciiTheme="majorHAnsi" w:hAnsiTheme="majorHAnsi" w:cstheme="majorHAnsi"/>
                <w:sz w:val="20"/>
              </w:rPr>
              <w:t>.</w:t>
            </w:r>
          </w:p>
        </w:tc>
        <w:tc>
          <w:tcPr>
            <w:tcW w:w="2261" w:type="dxa"/>
          </w:tcPr>
          <w:p w:rsidR="00C458BE" w:rsidRPr="00E447ED" w:rsidRDefault="00C458BE" w:rsidP="005F7304">
            <w:pPr>
              <w:jc w:val="left"/>
              <w:cnfStyle w:val="000000000000"/>
              <w:rPr>
                <w:rFonts w:asciiTheme="majorHAnsi" w:hAnsiTheme="majorHAnsi" w:cstheme="majorHAnsi"/>
                <w:sz w:val="20"/>
              </w:rPr>
            </w:pPr>
          </w:p>
        </w:tc>
      </w:tr>
      <w:tr w:rsidR="0030388D" w:rsidRPr="00E447ED" w:rsidTr="001856EE">
        <w:tc>
          <w:tcPr>
            <w:cnfStyle w:val="001000000000"/>
            <w:tcW w:w="1466" w:type="dxa"/>
          </w:tcPr>
          <w:p w:rsidR="0030388D" w:rsidRPr="00E447ED" w:rsidRDefault="0030388D" w:rsidP="005F7304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333" w:type="dxa"/>
          </w:tcPr>
          <w:p w:rsidR="0030388D" w:rsidRPr="00E447ED" w:rsidRDefault="0030388D">
            <w:pPr>
              <w:spacing w:before="120" w:line="276" w:lineRule="auto"/>
              <w:jc w:val="left"/>
              <w:cnfStyle w:val="000000000000"/>
              <w:rPr>
                <w:rFonts w:asciiTheme="majorHAnsi" w:hAnsiTheme="majorHAnsi" w:cstheme="majorHAnsi"/>
                <w:sz w:val="20"/>
              </w:rPr>
            </w:pPr>
            <w:r w:rsidRPr="00E447ED">
              <w:rPr>
                <w:rFonts w:asciiTheme="majorHAnsi" w:hAnsiTheme="majorHAnsi" w:cstheme="majorHAnsi"/>
                <w:sz w:val="20"/>
              </w:rPr>
              <w:t>Sikre sammenhæng med øvrige politikker i kommunen el.lign., herunder plan for en sammenhængende in</w:t>
            </w:r>
            <w:r w:rsidRPr="00E447ED">
              <w:rPr>
                <w:rFonts w:asciiTheme="majorHAnsi" w:hAnsiTheme="majorHAnsi" w:cstheme="majorHAnsi"/>
                <w:sz w:val="20"/>
              </w:rPr>
              <w:t>d</w:t>
            </w:r>
            <w:r w:rsidRPr="00E447ED">
              <w:rPr>
                <w:rFonts w:asciiTheme="majorHAnsi" w:hAnsiTheme="majorHAnsi" w:cstheme="majorHAnsi"/>
                <w:sz w:val="20"/>
              </w:rPr>
              <w:t>sats overfor ungdomskriminalitet og beredskab vedr</w:t>
            </w:r>
            <w:r w:rsidRPr="00E447ED">
              <w:rPr>
                <w:rFonts w:asciiTheme="majorHAnsi" w:hAnsiTheme="majorHAnsi" w:cstheme="majorHAnsi"/>
                <w:sz w:val="20"/>
              </w:rPr>
              <w:t>ø</w:t>
            </w:r>
            <w:r w:rsidRPr="00E447ED">
              <w:rPr>
                <w:rFonts w:asciiTheme="majorHAnsi" w:hAnsiTheme="majorHAnsi" w:cstheme="majorHAnsi"/>
                <w:sz w:val="20"/>
              </w:rPr>
              <w:t>rende overgreb</w:t>
            </w:r>
            <w:r w:rsidR="00C646D4">
              <w:rPr>
                <w:rFonts w:asciiTheme="majorHAnsi" w:hAnsiTheme="majorHAnsi" w:cstheme="majorHAnsi"/>
                <w:sz w:val="20"/>
              </w:rPr>
              <w:t>.</w:t>
            </w:r>
          </w:p>
        </w:tc>
        <w:tc>
          <w:tcPr>
            <w:tcW w:w="2261" w:type="dxa"/>
          </w:tcPr>
          <w:p w:rsidR="0030388D" w:rsidRPr="00E447ED" w:rsidRDefault="0030388D" w:rsidP="005F7304">
            <w:pPr>
              <w:jc w:val="left"/>
              <w:cnfStyle w:val="000000000000"/>
              <w:rPr>
                <w:rFonts w:asciiTheme="majorHAnsi" w:hAnsiTheme="majorHAnsi" w:cstheme="majorHAnsi"/>
                <w:sz w:val="20"/>
              </w:rPr>
            </w:pPr>
          </w:p>
        </w:tc>
      </w:tr>
      <w:tr w:rsidR="009742E7" w:rsidRPr="00E447ED" w:rsidTr="001856EE">
        <w:tc>
          <w:tcPr>
            <w:cnfStyle w:val="001000000000"/>
            <w:tcW w:w="1466" w:type="dxa"/>
          </w:tcPr>
          <w:p w:rsidR="009742E7" w:rsidRPr="00E447ED" w:rsidRDefault="009742E7" w:rsidP="005F7304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333" w:type="dxa"/>
          </w:tcPr>
          <w:p w:rsidR="009742E7" w:rsidRPr="00E447ED" w:rsidRDefault="002C6CE7" w:rsidP="002C6CE7">
            <w:pPr>
              <w:spacing w:before="120" w:line="276" w:lineRule="auto"/>
              <w:jc w:val="left"/>
              <w:cnfStyle w:val="00000000000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V</w:t>
            </w:r>
            <w:r w:rsidR="005F5B40" w:rsidRPr="00E447ED">
              <w:rPr>
                <w:rFonts w:asciiTheme="majorHAnsi" w:hAnsiTheme="majorHAnsi" w:cstheme="majorHAnsi"/>
                <w:sz w:val="20"/>
              </w:rPr>
              <w:t xml:space="preserve">isioner, værdier og indsatsområder </w:t>
            </w:r>
            <w:r>
              <w:rPr>
                <w:rFonts w:asciiTheme="majorHAnsi" w:hAnsiTheme="majorHAnsi" w:cstheme="majorHAnsi"/>
                <w:sz w:val="20"/>
              </w:rPr>
              <w:t xml:space="preserve">konkretiseres </w:t>
            </w:r>
            <w:r w:rsidR="005F5B40" w:rsidRPr="00E447ED">
              <w:rPr>
                <w:rFonts w:asciiTheme="majorHAnsi" w:hAnsiTheme="majorHAnsi" w:cstheme="majorHAnsi"/>
                <w:sz w:val="20"/>
              </w:rPr>
              <w:t>i mål</w:t>
            </w:r>
            <w:r w:rsidR="00C646D4">
              <w:rPr>
                <w:rFonts w:asciiTheme="majorHAnsi" w:hAnsiTheme="majorHAnsi" w:cstheme="majorHAnsi"/>
                <w:sz w:val="20"/>
              </w:rPr>
              <w:t>.</w:t>
            </w:r>
          </w:p>
        </w:tc>
        <w:tc>
          <w:tcPr>
            <w:tcW w:w="2261" w:type="dxa"/>
          </w:tcPr>
          <w:p w:rsidR="009742E7" w:rsidRPr="00E447ED" w:rsidRDefault="009742E7" w:rsidP="005F7304">
            <w:pPr>
              <w:jc w:val="left"/>
              <w:cnfStyle w:val="000000000000"/>
              <w:rPr>
                <w:rFonts w:asciiTheme="majorHAnsi" w:hAnsiTheme="majorHAnsi" w:cstheme="majorHAnsi"/>
                <w:sz w:val="20"/>
              </w:rPr>
            </w:pPr>
          </w:p>
        </w:tc>
      </w:tr>
      <w:tr w:rsidR="009742E7" w:rsidRPr="00E447ED" w:rsidTr="001856EE">
        <w:tc>
          <w:tcPr>
            <w:cnfStyle w:val="001000000000"/>
            <w:tcW w:w="1466" w:type="dxa"/>
          </w:tcPr>
          <w:p w:rsidR="009742E7" w:rsidRPr="00E447ED" w:rsidRDefault="009742E7" w:rsidP="005F7304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333" w:type="dxa"/>
          </w:tcPr>
          <w:p w:rsidR="009742E7" w:rsidRPr="00E447ED" w:rsidRDefault="009742E7" w:rsidP="002C06C5">
            <w:pPr>
              <w:spacing w:before="120" w:line="276" w:lineRule="auto"/>
              <w:jc w:val="left"/>
              <w:cnfStyle w:val="000000000000"/>
              <w:rPr>
                <w:rFonts w:asciiTheme="majorHAnsi" w:hAnsiTheme="majorHAnsi" w:cstheme="majorHAnsi"/>
                <w:sz w:val="20"/>
              </w:rPr>
            </w:pPr>
            <w:r w:rsidRPr="00E447ED">
              <w:rPr>
                <w:rFonts w:asciiTheme="majorHAnsi" w:hAnsiTheme="majorHAnsi" w:cstheme="majorHAnsi"/>
                <w:sz w:val="20"/>
              </w:rPr>
              <w:t>Beskrive rammer for opfølgning på politikken</w:t>
            </w:r>
            <w:r w:rsidR="00C646D4">
              <w:rPr>
                <w:rFonts w:asciiTheme="majorHAnsi" w:hAnsiTheme="majorHAnsi" w:cstheme="majorHAnsi"/>
                <w:sz w:val="20"/>
              </w:rPr>
              <w:t>.</w:t>
            </w:r>
          </w:p>
        </w:tc>
        <w:tc>
          <w:tcPr>
            <w:tcW w:w="2261" w:type="dxa"/>
          </w:tcPr>
          <w:p w:rsidR="009742E7" w:rsidRPr="00E447ED" w:rsidRDefault="009742E7" w:rsidP="005F7304">
            <w:pPr>
              <w:jc w:val="left"/>
              <w:cnfStyle w:val="000000000000"/>
              <w:rPr>
                <w:rFonts w:asciiTheme="majorHAnsi" w:hAnsiTheme="majorHAnsi" w:cstheme="majorHAnsi"/>
                <w:sz w:val="20"/>
              </w:rPr>
            </w:pPr>
          </w:p>
        </w:tc>
      </w:tr>
      <w:tr w:rsidR="00C458BE" w:rsidRPr="00E447ED" w:rsidTr="001856EE">
        <w:tc>
          <w:tcPr>
            <w:cnfStyle w:val="001000000000"/>
            <w:tcW w:w="1466" w:type="dxa"/>
          </w:tcPr>
          <w:p w:rsidR="00C458BE" w:rsidRPr="00E447ED" w:rsidRDefault="00C458BE" w:rsidP="005F7304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333" w:type="dxa"/>
          </w:tcPr>
          <w:p w:rsidR="00C458BE" w:rsidRPr="00E447ED" w:rsidRDefault="00C458BE" w:rsidP="002C06C5">
            <w:pPr>
              <w:spacing w:before="120" w:line="276" w:lineRule="auto"/>
              <w:jc w:val="left"/>
              <w:cnfStyle w:val="000000000000"/>
              <w:rPr>
                <w:rFonts w:asciiTheme="majorHAnsi" w:hAnsiTheme="majorHAnsi" w:cstheme="majorHAnsi"/>
                <w:sz w:val="20"/>
              </w:rPr>
            </w:pPr>
            <w:r w:rsidRPr="00E447ED">
              <w:rPr>
                <w:rFonts w:asciiTheme="majorHAnsi" w:hAnsiTheme="majorHAnsi" w:cstheme="majorHAnsi"/>
                <w:sz w:val="20"/>
              </w:rPr>
              <w:t>Forslag til politik udarbejdes</w:t>
            </w:r>
            <w:r w:rsidR="00C646D4">
              <w:rPr>
                <w:rFonts w:asciiTheme="majorHAnsi" w:hAnsiTheme="majorHAnsi" w:cstheme="majorHAnsi"/>
                <w:sz w:val="20"/>
              </w:rPr>
              <w:t>.</w:t>
            </w:r>
          </w:p>
        </w:tc>
        <w:tc>
          <w:tcPr>
            <w:tcW w:w="2261" w:type="dxa"/>
          </w:tcPr>
          <w:p w:rsidR="00C458BE" w:rsidRPr="00E447ED" w:rsidRDefault="00C458BE" w:rsidP="005F7304">
            <w:pPr>
              <w:jc w:val="left"/>
              <w:cnfStyle w:val="000000000000"/>
              <w:rPr>
                <w:rFonts w:asciiTheme="majorHAnsi" w:hAnsiTheme="majorHAnsi" w:cstheme="majorHAnsi"/>
                <w:sz w:val="20"/>
              </w:rPr>
            </w:pPr>
          </w:p>
        </w:tc>
      </w:tr>
      <w:tr w:rsidR="00C458BE" w:rsidRPr="00E447ED" w:rsidTr="001856EE">
        <w:tc>
          <w:tcPr>
            <w:cnfStyle w:val="001000000000"/>
            <w:tcW w:w="1466" w:type="dxa"/>
          </w:tcPr>
          <w:p w:rsidR="00C458BE" w:rsidRPr="00E447ED" w:rsidRDefault="00C458BE" w:rsidP="005F7304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333" w:type="dxa"/>
          </w:tcPr>
          <w:p w:rsidR="00C458BE" w:rsidRPr="00E447ED" w:rsidRDefault="00C458BE" w:rsidP="002C06C5">
            <w:pPr>
              <w:spacing w:before="120" w:line="276" w:lineRule="auto"/>
              <w:jc w:val="left"/>
              <w:cnfStyle w:val="000000000000"/>
              <w:rPr>
                <w:rFonts w:asciiTheme="majorHAnsi" w:hAnsiTheme="majorHAnsi" w:cstheme="majorHAnsi"/>
                <w:sz w:val="20"/>
              </w:rPr>
            </w:pPr>
            <w:r w:rsidRPr="00E447ED">
              <w:rPr>
                <w:rFonts w:asciiTheme="majorHAnsi" w:hAnsiTheme="majorHAnsi" w:cstheme="majorHAnsi"/>
                <w:sz w:val="20"/>
              </w:rPr>
              <w:t>Udvalget drøfter forslaget</w:t>
            </w:r>
            <w:r w:rsidR="00C646D4">
              <w:rPr>
                <w:rFonts w:asciiTheme="majorHAnsi" w:hAnsiTheme="majorHAnsi" w:cstheme="majorHAnsi"/>
                <w:sz w:val="20"/>
              </w:rPr>
              <w:t>,</w:t>
            </w:r>
            <w:r w:rsidRPr="00E447ED">
              <w:rPr>
                <w:rFonts w:asciiTheme="majorHAnsi" w:hAnsiTheme="majorHAnsi" w:cstheme="majorHAnsi"/>
                <w:sz w:val="20"/>
              </w:rPr>
              <w:t xml:space="preserve"> og det sendes i høring</w:t>
            </w:r>
            <w:r w:rsidR="00C646D4">
              <w:rPr>
                <w:rFonts w:asciiTheme="majorHAnsi" w:hAnsiTheme="majorHAnsi" w:cstheme="majorHAnsi"/>
                <w:sz w:val="20"/>
              </w:rPr>
              <w:t>.</w:t>
            </w:r>
          </w:p>
        </w:tc>
        <w:tc>
          <w:tcPr>
            <w:tcW w:w="2261" w:type="dxa"/>
          </w:tcPr>
          <w:p w:rsidR="00C458BE" w:rsidRPr="00E447ED" w:rsidRDefault="00C458BE" w:rsidP="005F7304">
            <w:pPr>
              <w:jc w:val="left"/>
              <w:cnfStyle w:val="000000000000"/>
              <w:rPr>
                <w:rFonts w:asciiTheme="majorHAnsi" w:hAnsiTheme="majorHAnsi" w:cstheme="majorHAnsi"/>
                <w:sz w:val="20"/>
              </w:rPr>
            </w:pPr>
          </w:p>
        </w:tc>
      </w:tr>
      <w:tr w:rsidR="00C458BE" w:rsidRPr="00E447ED" w:rsidTr="001856EE">
        <w:tc>
          <w:tcPr>
            <w:cnfStyle w:val="001000000000"/>
            <w:tcW w:w="1466" w:type="dxa"/>
          </w:tcPr>
          <w:p w:rsidR="00C458BE" w:rsidRPr="00E447ED" w:rsidRDefault="00C458BE" w:rsidP="005F7304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333" w:type="dxa"/>
          </w:tcPr>
          <w:p w:rsidR="00C458BE" w:rsidRPr="00E447ED" w:rsidRDefault="00C458BE" w:rsidP="002C06C5">
            <w:pPr>
              <w:spacing w:before="120" w:line="276" w:lineRule="auto"/>
              <w:jc w:val="left"/>
              <w:cnfStyle w:val="000000000000"/>
              <w:rPr>
                <w:rFonts w:asciiTheme="majorHAnsi" w:hAnsiTheme="majorHAnsi" w:cstheme="majorHAnsi"/>
                <w:sz w:val="20"/>
              </w:rPr>
            </w:pPr>
            <w:r w:rsidRPr="00E447ED">
              <w:rPr>
                <w:rFonts w:asciiTheme="majorHAnsi" w:hAnsiTheme="majorHAnsi" w:cstheme="majorHAnsi"/>
                <w:sz w:val="20"/>
              </w:rPr>
              <w:t>Den endelige udgave udarbejdes</w:t>
            </w:r>
            <w:r w:rsidR="00C646D4">
              <w:rPr>
                <w:rFonts w:asciiTheme="majorHAnsi" w:hAnsiTheme="majorHAnsi" w:cstheme="majorHAnsi"/>
                <w:sz w:val="20"/>
              </w:rPr>
              <w:t>.</w:t>
            </w:r>
          </w:p>
        </w:tc>
        <w:tc>
          <w:tcPr>
            <w:tcW w:w="2261" w:type="dxa"/>
          </w:tcPr>
          <w:p w:rsidR="00C458BE" w:rsidRPr="00E447ED" w:rsidRDefault="00C458BE" w:rsidP="005F7304">
            <w:pPr>
              <w:jc w:val="left"/>
              <w:cnfStyle w:val="000000000000"/>
              <w:rPr>
                <w:rFonts w:asciiTheme="majorHAnsi" w:hAnsiTheme="majorHAnsi" w:cstheme="majorHAnsi"/>
                <w:sz w:val="20"/>
              </w:rPr>
            </w:pPr>
          </w:p>
        </w:tc>
      </w:tr>
      <w:tr w:rsidR="00C458BE" w:rsidRPr="00E447ED" w:rsidTr="001856EE">
        <w:tc>
          <w:tcPr>
            <w:cnfStyle w:val="001000000000"/>
            <w:tcW w:w="1466" w:type="dxa"/>
          </w:tcPr>
          <w:p w:rsidR="00C458BE" w:rsidRPr="00E447ED" w:rsidRDefault="00C458BE" w:rsidP="005F7304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333" w:type="dxa"/>
          </w:tcPr>
          <w:p w:rsidR="00C458BE" w:rsidRPr="00E447ED" w:rsidRDefault="00C458BE" w:rsidP="002C06C5">
            <w:pPr>
              <w:spacing w:before="120" w:line="276" w:lineRule="auto"/>
              <w:jc w:val="left"/>
              <w:cnfStyle w:val="000000000000"/>
              <w:rPr>
                <w:rFonts w:asciiTheme="majorHAnsi" w:hAnsiTheme="majorHAnsi" w:cstheme="majorHAnsi"/>
                <w:sz w:val="20"/>
              </w:rPr>
            </w:pPr>
            <w:r w:rsidRPr="00E447ED">
              <w:rPr>
                <w:rFonts w:asciiTheme="majorHAnsi" w:hAnsiTheme="majorHAnsi" w:cstheme="majorHAnsi"/>
                <w:sz w:val="20"/>
              </w:rPr>
              <w:t>Politikken behandles i det eller de relevante udvalg</w:t>
            </w:r>
            <w:r w:rsidR="00C646D4">
              <w:rPr>
                <w:rFonts w:asciiTheme="majorHAnsi" w:hAnsiTheme="majorHAnsi" w:cstheme="majorHAnsi"/>
                <w:sz w:val="20"/>
              </w:rPr>
              <w:t>.</w:t>
            </w:r>
            <w:r w:rsidRPr="00E447ED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  <w:tc>
          <w:tcPr>
            <w:tcW w:w="2261" w:type="dxa"/>
          </w:tcPr>
          <w:p w:rsidR="00C458BE" w:rsidRPr="00E447ED" w:rsidRDefault="00C458BE" w:rsidP="005F7304">
            <w:pPr>
              <w:jc w:val="left"/>
              <w:cnfStyle w:val="000000000000"/>
              <w:rPr>
                <w:rFonts w:asciiTheme="majorHAnsi" w:hAnsiTheme="majorHAnsi" w:cstheme="majorHAnsi"/>
                <w:sz w:val="20"/>
              </w:rPr>
            </w:pPr>
          </w:p>
        </w:tc>
      </w:tr>
      <w:tr w:rsidR="00C458BE" w:rsidRPr="00E447ED" w:rsidTr="001856EE">
        <w:tc>
          <w:tcPr>
            <w:cnfStyle w:val="001000000000"/>
            <w:tcW w:w="1466" w:type="dxa"/>
          </w:tcPr>
          <w:p w:rsidR="00C458BE" w:rsidRPr="00E447ED" w:rsidRDefault="00C458BE" w:rsidP="005F7304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333" w:type="dxa"/>
          </w:tcPr>
          <w:p w:rsidR="00C458BE" w:rsidRPr="00E447ED" w:rsidRDefault="00C458BE" w:rsidP="002C06C5">
            <w:pPr>
              <w:spacing w:before="120" w:line="276" w:lineRule="auto"/>
              <w:jc w:val="left"/>
              <w:cnfStyle w:val="000000000000"/>
              <w:rPr>
                <w:rFonts w:asciiTheme="majorHAnsi" w:hAnsiTheme="majorHAnsi" w:cstheme="majorHAnsi"/>
                <w:sz w:val="20"/>
              </w:rPr>
            </w:pPr>
            <w:r w:rsidRPr="00E447ED">
              <w:rPr>
                <w:rFonts w:asciiTheme="majorHAnsi" w:hAnsiTheme="majorHAnsi" w:cstheme="majorHAnsi"/>
                <w:sz w:val="20"/>
              </w:rPr>
              <w:t>Kommunalbestyrelsen eller det faglige udvalg færdi</w:t>
            </w:r>
            <w:r w:rsidRPr="00E447ED">
              <w:rPr>
                <w:rFonts w:asciiTheme="majorHAnsi" w:hAnsiTheme="majorHAnsi" w:cstheme="majorHAnsi"/>
                <w:sz w:val="20"/>
              </w:rPr>
              <w:t>g</w:t>
            </w:r>
            <w:r w:rsidRPr="00E447ED">
              <w:rPr>
                <w:rFonts w:asciiTheme="majorHAnsi" w:hAnsiTheme="majorHAnsi" w:cstheme="majorHAnsi"/>
                <w:sz w:val="20"/>
              </w:rPr>
              <w:t>behandler og vedtager forslaget til politikken</w:t>
            </w:r>
            <w:r w:rsidR="00C646D4">
              <w:rPr>
                <w:rFonts w:asciiTheme="majorHAnsi" w:hAnsiTheme="majorHAnsi" w:cstheme="majorHAnsi"/>
                <w:sz w:val="20"/>
              </w:rPr>
              <w:t>.</w:t>
            </w:r>
          </w:p>
        </w:tc>
        <w:tc>
          <w:tcPr>
            <w:tcW w:w="2261" w:type="dxa"/>
          </w:tcPr>
          <w:p w:rsidR="00C458BE" w:rsidRPr="00E447ED" w:rsidRDefault="00C458BE" w:rsidP="005F7304">
            <w:pPr>
              <w:jc w:val="left"/>
              <w:cnfStyle w:val="000000000000"/>
              <w:rPr>
                <w:rFonts w:asciiTheme="majorHAnsi" w:hAnsiTheme="majorHAnsi" w:cstheme="majorHAnsi"/>
                <w:sz w:val="20"/>
              </w:rPr>
            </w:pPr>
          </w:p>
        </w:tc>
      </w:tr>
      <w:tr w:rsidR="00C458BE" w:rsidRPr="00E447ED" w:rsidTr="001856EE">
        <w:tc>
          <w:tcPr>
            <w:cnfStyle w:val="001000000000"/>
            <w:tcW w:w="1466" w:type="dxa"/>
          </w:tcPr>
          <w:p w:rsidR="00C458BE" w:rsidRPr="00E447ED" w:rsidRDefault="00C458BE" w:rsidP="005F7304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333" w:type="dxa"/>
          </w:tcPr>
          <w:p w:rsidR="00C458BE" w:rsidRPr="00E447ED" w:rsidRDefault="00C458BE">
            <w:pPr>
              <w:spacing w:before="120" w:line="276" w:lineRule="auto"/>
              <w:jc w:val="left"/>
              <w:cnfStyle w:val="000000000000"/>
              <w:rPr>
                <w:rFonts w:asciiTheme="majorHAnsi" w:hAnsiTheme="majorHAnsi" w:cstheme="majorHAnsi"/>
                <w:sz w:val="20"/>
              </w:rPr>
            </w:pPr>
            <w:r w:rsidRPr="00E447ED">
              <w:rPr>
                <w:rFonts w:asciiTheme="majorHAnsi" w:hAnsiTheme="majorHAnsi" w:cstheme="majorHAnsi"/>
                <w:sz w:val="20"/>
              </w:rPr>
              <w:t xml:space="preserve">Den vedtagne børne- og ungepolitik </w:t>
            </w:r>
            <w:r w:rsidR="009742E7" w:rsidRPr="00E447ED">
              <w:rPr>
                <w:rFonts w:asciiTheme="majorHAnsi" w:hAnsiTheme="majorHAnsi" w:cstheme="majorHAnsi"/>
                <w:sz w:val="20"/>
              </w:rPr>
              <w:t xml:space="preserve">offentliggøres og </w:t>
            </w:r>
            <w:r w:rsidRPr="00E447ED">
              <w:rPr>
                <w:rFonts w:asciiTheme="majorHAnsi" w:hAnsiTheme="majorHAnsi" w:cstheme="majorHAnsi"/>
                <w:sz w:val="20"/>
              </w:rPr>
              <w:t>formidles til relevante interessenter i og udenfor fo</w:t>
            </w:r>
            <w:r w:rsidRPr="00E447ED">
              <w:rPr>
                <w:rFonts w:asciiTheme="majorHAnsi" w:hAnsiTheme="majorHAnsi" w:cstheme="majorHAnsi"/>
                <w:sz w:val="20"/>
              </w:rPr>
              <w:t>r</w:t>
            </w:r>
            <w:r w:rsidRPr="00E447ED">
              <w:rPr>
                <w:rFonts w:asciiTheme="majorHAnsi" w:hAnsiTheme="majorHAnsi" w:cstheme="majorHAnsi"/>
                <w:sz w:val="20"/>
              </w:rPr>
              <w:t>valtningen</w:t>
            </w:r>
            <w:r w:rsidR="00C646D4">
              <w:rPr>
                <w:rFonts w:asciiTheme="majorHAnsi" w:hAnsiTheme="majorHAnsi" w:cstheme="majorHAnsi"/>
                <w:sz w:val="20"/>
              </w:rPr>
              <w:t>, h</w:t>
            </w:r>
            <w:r w:rsidR="007E2A87" w:rsidRPr="00E447ED">
              <w:rPr>
                <w:rFonts w:asciiTheme="majorHAnsi" w:hAnsiTheme="majorHAnsi" w:cstheme="majorHAnsi"/>
                <w:sz w:val="20"/>
              </w:rPr>
              <w:t>erunder implementeringsstrategi el.lign.</w:t>
            </w:r>
          </w:p>
        </w:tc>
        <w:tc>
          <w:tcPr>
            <w:tcW w:w="2261" w:type="dxa"/>
          </w:tcPr>
          <w:p w:rsidR="00C458BE" w:rsidRPr="00E447ED" w:rsidRDefault="00C458BE" w:rsidP="005F7304">
            <w:pPr>
              <w:jc w:val="left"/>
              <w:cnfStyle w:val="000000000000"/>
              <w:rPr>
                <w:rFonts w:asciiTheme="majorHAnsi" w:hAnsiTheme="majorHAnsi" w:cstheme="majorHAnsi"/>
                <w:sz w:val="20"/>
              </w:rPr>
            </w:pPr>
          </w:p>
        </w:tc>
      </w:tr>
      <w:tr w:rsidR="00382AFD" w:rsidRPr="00E447ED" w:rsidTr="001856EE">
        <w:tc>
          <w:tcPr>
            <w:cnfStyle w:val="001000000000"/>
            <w:tcW w:w="1466" w:type="dxa"/>
          </w:tcPr>
          <w:p w:rsidR="00382AFD" w:rsidRPr="00E447ED" w:rsidRDefault="00382AFD" w:rsidP="005F7304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333" w:type="dxa"/>
          </w:tcPr>
          <w:p w:rsidR="00382AFD" w:rsidRPr="00E447ED" w:rsidRDefault="00382AFD" w:rsidP="002C06C5">
            <w:pPr>
              <w:spacing w:before="120" w:line="276" w:lineRule="auto"/>
              <w:jc w:val="left"/>
              <w:cnfStyle w:val="000000000000"/>
              <w:rPr>
                <w:rFonts w:asciiTheme="majorHAnsi" w:hAnsiTheme="majorHAnsi" w:cstheme="majorHAnsi"/>
                <w:sz w:val="20"/>
              </w:rPr>
            </w:pPr>
            <w:r w:rsidRPr="00E447ED">
              <w:rPr>
                <w:rFonts w:asciiTheme="majorHAnsi" w:hAnsiTheme="majorHAnsi" w:cstheme="majorHAnsi"/>
                <w:sz w:val="20"/>
              </w:rPr>
              <w:t>Der følges op på børne- og ungepolitikken</w:t>
            </w:r>
            <w:r w:rsidR="00C646D4">
              <w:rPr>
                <w:rFonts w:asciiTheme="majorHAnsi" w:hAnsiTheme="majorHAnsi" w:cstheme="majorHAnsi"/>
                <w:sz w:val="20"/>
              </w:rPr>
              <w:t>.</w:t>
            </w:r>
          </w:p>
        </w:tc>
        <w:tc>
          <w:tcPr>
            <w:tcW w:w="2261" w:type="dxa"/>
          </w:tcPr>
          <w:p w:rsidR="00382AFD" w:rsidRPr="00E447ED" w:rsidRDefault="00382AFD" w:rsidP="005F7304">
            <w:pPr>
              <w:jc w:val="left"/>
              <w:cnfStyle w:val="000000000000"/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0B12BF" w:rsidRPr="00E447ED" w:rsidRDefault="000B12BF" w:rsidP="005F7304">
      <w:pPr>
        <w:rPr>
          <w:rFonts w:asciiTheme="majorHAnsi" w:hAnsiTheme="majorHAnsi" w:cstheme="majorHAnsi"/>
          <w:sz w:val="20"/>
        </w:rPr>
      </w:pPr>
    </w:p>
    <w:sectPr w:rsidR="000B12BF" w:rsidRPr="00E447ED" w:rsidSect="00FB6910">
      <w:headerReference w:type="default" r:id="rId7"/>
      <w:footerReference w:type="default" r:id="rId8"/>
      <w:pgSz w:w="11906" w:h="16838"/>
      <w:pgMar w:top="1701" w:right="1701" w:bottom="1440" w:left="1701" w:header="79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468" w:rsidRDefault="00307468" w:rsidP="00FB6910">
      <w:pPr>
        <w:spacing w:line="240" w:lineRule="auto"/>
      </w:pPr>
      <w:r>
        <w:separator/>
      </w:r>
    </w:p>
  </w:endnote>
  <w:endnote w:type="continuationSeparator" w:id="0">
    <w:p w:rsidR="00307468" w:rsidRDefault="00307468" w:rsidP="00FB69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6493473"/>
      <w:docPartObj>
        <w:docPartGallery w:val="Page Numbers (Bottom of Page)"/>
        <w:docPartUnique/>
      </w:docPartObj>
    </w:sdtPr>
    <w:sdtContent>
      <w:sdt>
        <w:sdtPr>
          <w:rPr>
            <w:rFonts w:ascii="Arial" w:hAnsi="Arial"/>
            <w:sz w:val="20"/>
          </w:rPr>
          <w:id w:val="111015054"/>
          <w:docPartObj>
            <w:docPartGallery w:val="Page Numbers (Bottom of Page)"/>
            <w:docPartUnique/>
          </w:docPartObj>
        </w:sdtPr>
        <w:sdtContent>
          <w:sdt>
            <w:sdtPr>
              <w:rPr>
                <w:rFonts w:ascii="Arial" w:hAnsi="Arial"/>
                <w:sz w:val="20"/>
              </w:rPr>
              <w:id w:val="1518349185"/>
              <w:docPartObj>
                <w:docPartGallery w:val="Page Numbers (Bottom of Page)"/>
                <w:docPartUnique/>
              </w:docPartObj>
            </w:sdtPr>
            <w:sdtContent>
              <w:p w:rsidR="00C21A3C" w:rsidRPr="00C21A3C" w:rsidRDefault="00C21A3C" w:rsidP="00C21A3C">
                <w:pPr>
                  <w:pStyle w:val="Sidefod"/>
                  <w:rPr>
                    <w:rFonts w:ascii="Arial" w:hAnsi="Arial"/>
                    <w:sz w:val="20"/>
                  </w:rPr>
                </w:pPr>
              </w:p>
              <w:p w:rsidR="00C21A3C" w:rsidRPr="00C21A3C" w:rsidRDefault="00C21A3C" w:rsidP="00C21A3C">
                <w:pPr>
                  <w:tabs>
                    <w:tab w:val="clear" w:pos="567"/>
                    <w:tab w:val="left" w:pos="1701"/>
                    <w:tab w:val="center" w:pos="4153"/>
                    <w:tab w:val="left" w:pos="8080"/>
                  </w:tabs>
                  <w:spacing w:after="240" w:line="240" w:lineRule="auto"/>
                  <w:jc w:val="left"/>
                  <w:rPr>
                    <w:rFonts w:ascii="Arial" w:hAnsi="Arial"/>
                    <w:sz w:val="20"/>
                  </w:rPr>
                </w:pPr>
                <w:r w:rsidRPr="00C21A3C">
                  <w:rPr>
                    <w:rFonts w:ascii="Arial" w:hAnsi="Arial" w:cs="Arial"/>
                    <w:sz w:val="18"/>
                    <w:szCs w:val="18"/>
                  </w:rPr>
                  <w:tab/>
                  <w:t>Faglig ledelse og styring af området udsatte børn og unge</w:t>
                </w:r>
                <w:r w:rsidRPr="00C21A3C"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r w:rsidR="00162546" w:rsidRPr="00C21A3C">
                  <w:rPr>
                    <w:rFonts w:ascii="Arial" w:hAnsi="Arial" w:cs="Arial"/>
                    <w:sz w:val="18"/>
                    <w:szCs w:val="18"/>
                  </w:rPr>
                  <w:fldChar w:fldCharType="begin"/>
                </w:r>
                <w:r w:rsidRPr="00C21A3C">
                  <w:rPr>
                    <w:rFonts w:ascii="Arial" w:hAnsi="Arial" w:cs="Arial"/>
                    <w:sz w:val="18"/>
                    <w:szCs w:val="18"/>
                  </w:rPr>
                  <w:instrText>PAGE   \* MERGEFORMAT</w:instrText>
                </w:r>
                <w:r w:rsidR="00162546" w:rsidRPr="00C21A3C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CB1659">
                  <w:rPr>
                    <w:rFonts w:ascii="Arial" w:hAnsi="Arial" w:cs="Arial"/>
                    <w:noProof/>
                    <w:sz w:val="18"/>
                    <w:szCs w:val="18"/>
                  </w:rPr>
                  <w:t>1</w:t>
                </w:r>
                <w:r w:rsidR="00162546" w:rsidRPr="00C21A3C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sdtContent>
      </w:sdt>
      <w:p w:rsidR="00FB6910" w:rsidRDefault="00162546" w:rsidP="00C21A3C">
        <w:pPr>
          <w:pStyle w:val="Sidefod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468" w:rsidRDefault="00307468" w:rsidP="00FB6910">
      <w:pPr>
        <w:spacing w:line="240" w:lineRule="auto"/>
      </w:pPr>
      <w:r>
        <w:separator/>
      </w:r>
    </w:p>
  </w:footnote>
  <w:footnote w:type="continuationSeparator" w:id="0">
    <w:p w:rsidR="00307468" w:rsidRDefault="00307468" w:rsidP="00FB691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910" w:rsidRDefault="00FB6910" w:rsidP="00FB6910">
    <w:pPr>
      <w:pStyle w:val="Sidehoved"/>
    </w:pPr>
    <w:r>
      <w:rPr>
        <w:rFonts w:cs="Arial"/>
        <w:b/>
        <w:sz w:val="18"/>
        <w:szCs w:val="18"/>
      </w:rPr>
      <w:t>Styringsgrundlag</w:t>
    </w:r>
    <w:r w:rsidRPr="00EF2220">
      <w:rPr>
        <w:rFonts w:cs="Arial"/>
        <w:b/>
        <w:sz w:val="18"/>
        <w:szCs w:val="18"/>
      </w:rPr>
      <w:t>:</w:t>
    </w:r>
    <w:r>
      <w:rPr>
        <w:rFonts w:cs="Arial"/>
        <w:sz w:val="18"/>
        <w:szCs w:val="18"/>
      </w:rPr>
      <w:t xml:space="preserve"> </w:t>
    </w:r>
    <w:r w:rsidRPr="00FB6910">
      <w:rPr>
        <w:rFonts w:cs="Arial"/>
        <w:sz w:val="18"/>
        <w:szCs w:val="18"/>
      </w:rPr>
      <w:t>Hvordan tilrettelægges politikudviklingen?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7F6"/>
    <w:multiLevelType w:val="hybridMultilevel"/>
    <w:tmpl w:val="00144EFC"/>
    <w:lvl w:ilvl="0" w:tplc="2A7C4196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B525C"/>
    <w:multiLevelType w:val="hybridMultilevel"/>
    <w:tmpl w:val="D2522D20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5D2987"/>
    <w:multiLevelType w:val="singleLevel"/>
    <w:tmpl w:val="32F65FCE"/>
    <w:lvl w:ilvl="0">
      <w:start w:val="1"/>
      <w:numFmt w:val="bullet"/>
      <w:pStyle w:val="Opstilling-punkttegn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">
    <w:nsid w:val="3D7D1C03"/>
    <w:multiLevelType w:val="hybridMultilevel"/>
    <w:tmpl w:val="3BBC1C6A"/>
    <w:lvl w:ilvl="0" w:tplc="9D66E0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D3482"/>
    <w:multiLevelType w:val="hybridMultilevel"/>
    <w:tmpl w:val="321CB1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704C5"/>
    <w:multiLevelType w:val="multilevel"/>
    <w:tmpl w:val="026AF0B4"/>
    <w:styleLink w:val="Bulletlist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B12BF"/>
    <w:rsid w:val="00062001"/>
    <w:rsid w:val="00081A1C"/>
    <w:rsid w:val="00081DC1"/>
    <w:rsid w:val="000B12BF"/>
    <w:rsid w:val="00162546"/>
    <w:rsid w:val="001856EE"/>
    <w:rsid w:val="0019545E"/>
    <w:rsid w:val="001D680C"/>
    <w:rsid w:val="001F1BB2"/>
    <w:rsid w:val="002C06C5"/>
    <w:rsid w:val="002C6CE7"/>
    <w:rsid w:val="0030388D"/>
    <w:rsid w:val="00307468"/>
    <w:rsid w:val="00324161"/>
    <w:rsid w:val="00382AFD"/>
    <w:rsid w:val="0039249C"/>
    <w:rsid w:val="00423345"/>
    <w:rsid w:val="0043192C"/>
    <w:rsid w:val="00490256"/>
    <w:rsid w:val="004F660D"/>
    <w:rsid w:val="005109D5"/>
    <w:rsid w:val="005378CE"/>
    <w:rsid w:val="005F5B40"/>
    <w:rsid w:val="005F7304"/>
    <w:rsid w:val="00756CBE"/>
    <w:rsid w:val="00757713"/>
    <w:rsid w:val="007A250F"/>
    <w:rsid w:val="007D4B4A"/>
    <w:rsid w:val="007D6928"/>
    <w:rsid w:val="007E2A87"/>
    <w:rsid w:val="00804D4F"/>
    <w:rsid w:val="008B0DAF"/>
    <w:rsid w:val="0090797D"/>
    <w:rsid w:val="00944B68"/>
    <w:rsid w:val="009609F2"/>
    <w:rsid w:val="009742E7"/>
    <w:rsid w:val="00977B11"/>
    <w:rsid w:val="009B45E0"/>
    <w:rsid w:val="009C1D46"/>
    <w:rsid w:val="00A14D24"/>
    <w:rsid w:val="00AA2C80"/>
    <w:rsid w:val="00AA45BE"/>
    <w:rsid w:val="00AB3B41"/>
    <w:rsid w:val="00C21A3C"/>
    <w:rsid w:val="00C458BE"/>
    <w:rsid w:val="00C55EF0"/>
    <w:rsid w:val="00C646D4"/>
    <w:rsid w:val="00CB1659"/>
    <w:rsid w:val="00CF3C77"/>
    <w:rsid w:val="00D53FD2"/>
    <w:rsid w:val="00D70065"/>
    <w:rsid w:val="00DD285D"/>
    <w:rsid w:val="00DD31A1"/>
    <w:rsid w:val="00DE7D48"/>
    <w:rsid w:val="00E447ED"/>
    <w:rsid w:val="00E51080"/>
    <w:rsid w:val="00F60290"/>
    <w:rsid w:val="00FB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2BF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Overskrift1">
    <w:name w:val="heading 1"/>
    <w:aliases w:val="Regnskaber,Heading"/>
    <w:basedOn w:val="Normal"/>
    <w:next w:val="Normal"/>
    <w:link w:val="Overskrift1Tegn"/>
    <w:qFormat/>
    <w:rsid w:val="000B12BF"/>
    <w:pPr>
      <w:keepNext/>
      <w:spacing w:after="340"/>
      <w:jc w:val="left"/>
      <w:outlineLvl w:val="0"/>
    </w:pPr>
    <w:rPr>
      <w:b/>
      <w:sz w:val="30"/>
    </w:rPr>
  </w:style>
  <w:style w:type="paragraph" w:styleId="Overskrift2">
    <w:name w:val="heading 2"/>
    <w:basedOn w:val="Normal"/>
    <w:next w:val="Normal"/>
    <w:link w:val="Overskrift2Tegn"/>
    <w:qFormat/>
    <w:rsid w:val="000B12BF"/>
    <w:pPr>
      <w:keepNext/>
      <w:jc w:val="left"/>
      <w:outlineLvl w:val="1"/>
    </w:pPr>
    <w:rPr>
      <w:b/>
      <w:sz w:val="26"/>
    </w:rPr>
  </w:style>
  <w:style w:type="paragraph" w:styleId="Overskrift3">
    <w:name w:val="heading 3"/>
    <w:basedOn w:val="Overskrift2"/>
    <w:next w:val="Normal"/>
    <w:link w:val="Overskrift3Tegn"/>
    <w:qFormat/>
    <w:rsid w:val="000B12BF"/>
    <w:pPr>
      <w:outlineLvl w:val="2"/>
    </w:pPr>
    <w:rPr>
      <w:sz w:val="22"/>
    </w:rPr>
  </w:style>
  <w:style w:type="paragraph" w:styleId="Overskrift4">
    <w:name w:val="heading 4"/>
    <w:basedOn w:val="Overskrift3"/>
    <w:next w:val="Normal"/>
    <w:link w:val="Overskrift4Tegn"/>
    <w:qFormat/>
    <w:rsid w:val="000B12BF"/>
    <w:pPr>
      <w:outlineLvl w:val="3"/>
    </w:pPr>
    <w:rPr>
      <w:bCs/>
      <w:i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0B12BF"/>
    <w:pPr>
      <w:keepNext/>
      <w:spacing w:line="240" w:lineRule="atLeast"/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0B12BF"/>
    <w:pPr>
      <w:keepNext/>
      <w:outlineLvl w:val="5"/>
    </w:pPr>
    <w:rPr>
      <w:bCs/>
    </w:rPr>
  </w:style>
  <w:style w:type="paragraph" w:styleId="Overskrift7">
    <w:name w:val="heading 7"/>
    <w:basedOn w:val="Normal"/>
    <w:next w:val="Normal"/>
    <w:link w:val="Overskrift7Tegn"/>
    <w:qFormat/>
    <w:rsid w:val="000B12BF"/>
    <w:pPr>
      <w:keepNext/>
      <w:outlineLvl w:val="6"/>
    </w:pPr>
    <w:rPr>
      <w:b/>
      <w:bCs/>
      <w:sz w:val="30"/>
    </w:rPr>
  </w:style>
  <w:style w:type="paragraph" w:styleId="Overskrift8">
    <w:name w:val="heading 8"/>
    <w:basedOn w:val="Normal"/>
    <w:next w:val="Normal"/>
    <w:link w:val="Overskrift8Tegn"/>
    <w:qFormat/>
    <w:rsid w:val="000B12BF"/>
    <w:pPr>
      <w:tabs>
        <w:tab w:val="num" w:pos="5400"/>
      </w:tabs>
      <w:spacing w:before="240" w:after="60"/>
      <w:ind w:left="5040"/>
      <w:jc w:val="left"/>
      <w:outlineLvl w:val="7"/>
    </w:pPr>
    <w:rPr>
      <w:i/>
      <w:iCs/>
      <w:sz w:val="24"/>
      <w:szCs w:val="24"/>
      <w:lang w:val="en-GB"/>
    </w:rPr>
  </w:style>
  <w:style w:type="paragraph" w:styleId="Overskrift9">
    <w:name w:val="heading 9"/>
    <w:basedOn w:val="Normal"/>
    <w:next w:val="Normal"/>
    <w:link w:val="Overskrift9Tegn"/>
    <w:qFormat/>
    <w:rsid w:val="000B12BF"/>
    <w:pPr>
      <w:tabs>
        <w:tab w:val="num" w:pos="6120"/>
      </w:tabs>
      <w:spacing w:before="240" w:after="60"/>
      <w:ind w:left="5760"/>
      <w:jc w:val="left"/>
      <w:outlineLvl w:val="8"/>
    </w:pPr>
    <w:rPr>
      <w:rFonts w:ascii="Arial" w:hAnsi="Arial" w:cs="Arial"/>
      <w:szCs w:val="22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Regnskaber Tegn,Heading Tegn"/>
    <w:basedOn w:val="Standardskrifttypeiafsnit"/>
    <w:link w:val="Overskrift1"/>
    <w:rsid w:val="000B12BF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Overskrift2Tegn">
    <w:name w:val="Overskrift 2 Tegn"/>
    <w:basedOn w:val="Standardskrifttypeiafsnit"/>
    <w:link w:val="Overskrift2"/>
    <w:rsid w:val="000B12BF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Overskrift3Tegn">
    <w:name w:val="Overskrift 3 Tegn"/>
    <w:basedOn w:val="Standardskrifttypeiafsnit"/>
    <w:link w:val="Overskrift3"/>
    <w:rsid w:val="000B12BF"/>
    <w:rPr>
      <w:rFonts w:ascii="Times New Roman" w:eastAsia="Times New Roman" w:hAnsi="Times New Roman" w:cs="Times New Roman"/>
      <w:b/>
      <w:szCs w:val="20"/>
    </w:rPr>
  </w:style>
  <w:style w:type="character" w:customStyle="1" w:styleId="Overskrift4Tegn">
    <w:name w:val="Overskrift 4 Tegn"/>
    <w:basedOn w:val="Standardskrifttypeiafsnit"/>
    <w:link w:val="Overskrift4"/>
    <w:rsid w:val="000B12BF"/>
    <w:rPr>
      <w:rFonts w:ascii="Times New Roman" w:eastAsia="Times New Roman" w:hAnsi="Times New Roman" w:cs="Times New Roman"/>
      <w:b/>
      <w:bCs/>
      <w:i/>
      <w:szCs w:val="28"/>
    </w:rPr>
  </w:style>
  <w:style w:type="character" w:customStyle="1" w:styleId="Overskrift5Tegn">
    <w:name w:val="Overskrift 5 Tegn"/>
    <w:basedOn w:val="Standardskrifttypeiafsnit"/>
    <w:link w:val="Overskrift5"/>
    <w:rsid w:val="000B12BF"/>
    <w:rPr>
      <w:rFonts w:ascii="Times New Roman" w:eastAsia="Times New Roman" w:hAnsi="Times New Roman" w:cs="Times New Roman"/>
      <w:szCs w:val="20"/>
    </w:rPr>
  </w:style>
  <w:style w:type="character" w:customStyle="1" w:styleId="Overskrift6Tegn">
    <w:name w:val="Overskrift 6 Tegn"/>
    <w:basedOn w:val="Standardskrifttypeiafsnit"/>
    <w:link w:val="Overskrift6"/>
    <w:rsid w:val="000B12BF"/>
    <w:rPr>
      <w:rFonts w:ascii="Times New Roman" w:eastAsia="Times New Roman" w:hAnsi="Times New Roman" w:cs="Times New Roman"/>
      <w:bCs/>
      <w:szCs w:val="20"/>
    </w:rPr>
  </w:style>
  <w:style w:type="character" w:customStyle="1" w:styleId="Overskrift7Tegn">
    <w:name w:val="Overskrift 7 Tegn"/>
    <w:basedOn w:val="Standardskrifttypeiafsnit"/>
    <w:link w:val="Overskrift7"/>
    <w:rsid w:val="000B12BF"/>
    <w:rPr>
      <w:rFonts w:ascii="Times New Roman" w:eastAsia="Times New Roman" w:hAnsi="Times New Roman" w:cs="Times New Roman"/>
      <w:b/>
      <w:bCs/>
      <w:sz w:val="30"/>
      <w:szCs w:val="20"/>
    </w:rPr>
  </w:style>
  <w:style w:type="character" w:customStyle="1" w:styleId="Overskrift8Tegn">
    <w:name w:val="Overskrift 8 Tegn"/>
    <w:basedOn w:val="Standardskrifttypeiafsnit"/>
    <w:link w:val="Overskrift8"/>
    <w:rsid w:val="000B12BF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Overskrift9Tegn">
    <w:name w:val="Overskrift 9 Tegn"/>
    <w:basedOn w:val="Standardskrifttypeiafsnit"/>
    <w:link w:val="Overskrift9"/>
    <w:rsid w:val="000B12BF"/>
    <w:rPr>
      <w:rFonts w:ascii="Arial" w:eastAsia="Times New Roman" w:hAnsi="Arial" w:cs="Arial"/>
      <w:lang w:val="en-GB"/>
    </w:rPr>
  </w:style>
  <w:style w:type="paragraph" w:customStyle="1" w:styleId="AdresseBrev">
    <w:name w:val="AdresseBrev"/>
    <w:basedOn w:val="Normal"/>
    <w:rsid w:val="000B12BF"/>
    <w:pPr>
      <w:tabs>
        <w:tab w:val="decimal" w:pos="8618"/>
      </w:tabs>
      <w:spacing w:line="240" w:lineRule="atLeast"/>
      <w:ind w:right="4536"/>
      <w:jc w:val="left"/>
    </w:pPr>
  </w:style>
  <w:style w:type="paragraph" w:styleId="Normalindrykning">
    <w:name w:val="Normal Indent"/>
    <w:basedOn w:val="Normal"/>
    <w:semiHidden/>
    <w:unhideWhenUsed/>
    <w:rsid w:val="000B12BF"/>
    <w:pPr>
      <w:ind w:left="720"/>
    </w:pPr>
  </w:style>
  <w:style w:type="paragraph" w:customStyle="1" w:styleId="Brevhoved1">
    <w:name w:val="Brevhoved1"/>
    <w:basedOn w:val="Normal"/>
    <w:rsid w:val="000B12BF"/>
    <w:pPr>
      <w:spacing w:line="240" w:lineRule="atLeast"/>
      <w:ind w:right="4536"/>
      <w:jc w:val="left"/>
    </w:pPr>
  </w:style>
  <w:style w:type="paragraph" w:customStyle="1" w:styleId="BrevhovedSidsteLinie">
    <w:name w:val="BrevhovedSidsteLinie"/>
    <w:basedOn w:val="Brevhoved1"/>
    <w:next w:val="Overskrift1"/>
    <w:rsid w:val="000B12BF"/>
    <w:pPr>
      <w:spacing w:after="600"/>
    </w:pPr>
  </w:style>
  <w:style w:type="paragraph" w:customStyle="1" w:styleId="Bullet0">
    <w:name w:val="Bullet"/>
    <w:basedOn w:val="Normal"/>
    <w:rsid w:val="000B12BF"/>
  </w:style>
  <w:style w:type="paragraph" w:customStyle="1" w:styleId="bullet">
    <w:name w:val="bullet"/>
    <w:basedOn w:val="Normal"/>
    <w:rsid w:val="000B12BF"/>
    <w:pPr>
      <w:numPr>
        <w:numId w:val="1"/>
      </w:numPr>
    </w:pPr>
    <w:rPr>
      <w:lang w:val="en-GB"/>
    </w:rPr>
  </w:style>
  <w:style w:type="paragraph" w:customStyle="1" w:styleId="cc">
    <w:name w:val="cc"/>
    <w:rsid w:val="000B12BF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c1">
    <w:name w:val="cc1"/>
    <w:rsid w:val="000B12BF"/>
    <w:pPr>
      <w:tabs>
        <w:tab w:val="left" w:pos="0"/>
        <w:tab w:val="left" w:pos="567"/>
        <w:tab w:val="decimal" w:pos="8618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atolinieBrev">
    <w:name w:val="DatolinieBrev"/>
    <w:basedOn w:val="Normal"/>
    <w:rsid w:val="000B12BF"/>
    <w:pPr>
      <w:spacing w:after="600" w:line="240" w:lineRule="atLeast"/>
    </w:pPr>
  </w:style>
  <w:style w:type="paragraph" w:customStyle="1" w:styleId="Figur1">
    <w:name w:val="Figur1"/>
    <w:rsid w:val="000B12BF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igur2">
    <w:name w:val="Figur2"/>
    <w:rsid w:val="000B12BF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styleId="BesgtHyperlink">
    <w:name w:val="FollowedHyperlink"/>
    <w:basedOn w:val="Standardskrifttypeiafsnit"/>
    <w:rsid w:val="000B12BF"/>
    <w:rPr>
      <w:color w:val="800080"/>
      <w:u w:val="single"/>
    </w:rPr>
  </w:style>
  <w:style w:type="paragraph" w:styleId="Sidefod">
    <w:name w:val="footer"/>
    <w:basedOn w:val="Normal"/>
    <w:link w:val="SidefodTegn"/>
    <w:rsid w:val="000B12BF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rsid w:val="000B12BF"/>
    <w:rPr>
      <w:rFonts w:ascii="Times New Roman" w:eastAsia="Times New Roman" w:hAnsi="Times New Roman" w:cs="Times New Roman"/>
      <w:szCs w:val="20"/>
    </w:rPr>
  </w:style>
  <w:style w:type="character" w:styleId="Fodnotehenvisning">
    <w:name w:val="footnote reference"/>
    <w:basedOn w:val="Standardskrifttypeiafsnit"/>
    <w:semiHidden/>
    <w:rsid w:val="000B12BF"/>
    <w:rPr>
      <w:vertAlign w:val="superscript"/>
    </w:rPr>
  </w:style>
  <w:style w:type="paragraph" w:styleId="Fodnotetekst">
    <w:name w:val="footnote text"/>
    <w:basedOn w:val="Normal"/>
    <w:link w:val="FodnotetekstTegn"/>
    <w:semiHidden/>
    <w:rsid w:val="000B12BF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0B12BF"/>
    <w:rPr>
      <w:rFonts w:ascii="Times New Roman" w:eastAsia="Times New Roman" w:hAnsi="Times New Roman" w:cs="Times New Roman"/>
      <w:sz w:val="20"/>
      <w:szCs w:val="20"/>
    </w:rPr>
  </w:style>
  <w:style w:type="paragraph" w:customStyle="1" w:styleId="ForsideIndhold">
    <w:name w:val="ForsideIndhold"/>
    <w:basedOn w:val="Overskrift1"/>
    <w:rsid w:val="000B12BF"/>
    <w:pPr>
      <w:tabs>
        <w:tab w:val="clear" w:pos="8902"/>
        <w:tab w:val="decimal" w:pos="9639"/>
      </w:tabs>
      <w:spacing w:after="0"/>
      <w:ind w:left="567" w:right="567"/>
      <w:outlineLvl w:val="9"/>
    </w:pPr>
  </w:style>
  <w:style w:type="paragraph" w:customStyle="1" w:styleId="ForsideTop">
    <w:name w:val="ForsideTop"/>
    <w:basedOn w:val="Normal"/>
    <w:next w:val="Normal"/>
    <w:rsid w:val="000B12BF"/>
    <w:pPr>
      <w:tabs>
        <w:tab w:val="decimal" w:pos="9639"/>
      </w:tabs>
      <w:spacing w:line="240" w:lineRule="atLeast"/>
    </w:pPr>
    <w:rPr>
      <w:lang w:val="en-GB"/>
    </w:rPr>
  </w:style>
  <w:style w:type="paragraph" w:customStyle="1" w:styleId="FortryktTekster">
    <w:name w:val="FortryktTekster"/>
    <w:rsid w:val="000B12BF"/>
    <w:pPr>
      <w:tabs>
        <w:tab w:val="right" w:pos="8789"/>
      </w:tabs>
      <w:spacing w:after="0" w:line="240" w:lineRule="auto"/>
    </w:pPr>
    <w:rPr>
      <w:rFonts w:ascii="Arial" w:eastAsia="Times New Roman" w:hAnsi="Arial" w:cs="Times New Roman"/>
      <w:position w:val="-2"/>
      <w:sz w:val="18"/>
      <w:szCs w:val="20"/>
    </w:rPr>
  </w:style>
  <w:style w:type="paragraph" w:customStyle="1" w:styleId="Graf1">
    <w:name w:val="Graf1"/>
    <w:rsid w:val="000B12BF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2">
    <w:name w:val="Graf2"/>
    <w:rsid w:val="000B12BF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3">
    <w:name w:val="graf3"/>
    <w:rsid w:val="000B12BF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4">
    <w:name w:val="graf4"/>
    <w:rsid w:val="000B12BF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5">
    <w:name w:val="Graf5"/>
    <w:rsid w:val="000B12BF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6">
    <w:name w:val="Graf6"/>
    <w:rsid w:val="000B12BF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Graf7">
    <w:name w:val="Graf7"/>
    <w:rsid w:val="000B12BF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Graf8">
    <w:name w:val="Graf8"/>
    <w:rsid w:val="000B12BF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GraferHovedOgNogletal">
    <w:name w:val="GraferHovedOgNogletal"/>
    <w:rsid w:val="000B12BF"/>
    <w:pPr>
      <w:tabs>
        <w:tab w:val="left" w:pos="0"/>
        <w:tab w:val="left" w:pos="567"/>
        <w:tab w:val="decimal" w:pos="8618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ToSojler">
    <w:name w:val="grafToSojler"/>
    <w:rsid w:val="000B12BF"/>
    <w:pPr>
      <w:tabs>
        <w:tab w:val="left" w:pos="0"/>
        <w:tab w:val="left" w:pos="567"/>
        <w:tab w:val="decimal" w:pos="8618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Sidehoved">
    <w:name w:val="header"/>
    <w:basedOn w:val="Normal"/>
    <w:link w:val="SidehovedTegn"/>
    <w:rsid w:val="000B12BF"/>
    <w:pPr>
      <w:tabs>
        <w:tab w:val="right" w:pos="9072"/>
      </w:tabs>
      <w:spacing w:line="240" w:lineRule="exact"/>
      <w:jc w:val="left"/>
    </w:pPr>
    <w:rPr>
      <w:rFonts w:ascii="Arial" w:hAnsi="Arial"/>
      <w:sz w:val="20"/>
    </w:rPr>
  </w:style>
  <w:style w:type="character" w:customStyle="1" w:styleId="SidehovedTegn">
    <w:name w:val="Sidehoved Tegn"/>
    <w:basedOn w:val="Standardskrifttypeiafsnit"/>
    <w:link w:val="Sidehoved"/>
    <w:rsid w:val="000B12BF"/>
    <w:rPr>
      <w:rFonts w:ascii="Arial" w:eastAsia="Times New Roman" w:hAnsi="Arial" w:cs="Times New Roman"/>
      <w:sz w:val="20"/>
      <w:szCs w:val="20"/>
    </w:rPr>
  </w:style>
  <w:style w:type="paragraph" w:customStyle="1" w:styleId="Header1">
    <w:name w:val="Header1"/>
    <w:basedOn w:val="Sidehoved"/>
    <w:rsid w:val="000B12BF"/>
    <w:pPr>
      <w:pBdr>
        <w:bottom w:val="single" w:sz="6" w:space="1" w:color="auto"/>
      </w:pBdr>
      <w:tabs>
        <w:tab w:val="right" w:pos="9526"/>
        <w:tab w:val="decimal" w:pos="9639"/>
      </w:tabs>
    </w:pPr>
    <w:rPr>
      <w:rFonts w:ascii="Times New Roman" w:hAnsi="Times New Roman"/>
      <w:b/>
      <w:sz w:val="22"/>
    </w:rPr>
  </w:style>
  <w:style w:type="paragraph" w:customStyle="1" w:styleId="HeaderBrev">
    <w:name w:val="HeaderBrev"/>
    <w:basedOn w:val="Sidehoved"/>
    <w:next w:val="Normal"/>
    <w:rsid w:val="000B12BF"/>
    <w:pPr>
      <w:tabs>
        <w:tab w:val="left" w:pos="2835"/>
      </w:tabs>
      <w:spacing w:line="240" w:lineRule="auto"/>
    </w:pPr>
    <w:rPr>
      <w:rFonts w:ascii="Helvetica" w:hAnsi="Helvetica"/>
      <w:color w:val="FFFFFF"/>
      <w:sz w:val="15"/>
    </w:rPr>
  </w:style>
  <w:style w:type="paragraph" w:customStyle="1" w:styleId="Heading1">
    <w:name w:val="Heading (1)"/>
    <w:basedOn w:val="Overskrift1"/>
    <w:next w:val="Normal"/>
    <w:rsid w:val="000B12BF"/>
    <w:pPr>
      <w:outlineLvl w:val="9"/>
    </w:pPr>
  </w:style>
  <w:style w:type="paragraph" w:customStyle="1" w:styleId="Heading1D">
    <w:name w:val="Heading (1)D"/>
    <w:basedOn w:val="Heading1"/>
    <w:rsid w:val="000B12BF"/>
    <w:pPr>
      <w:spacing w:after="0"/>
    </w:pPr>
    <w:rPr>
      <w:lang w:val="en-GB"/>
    </w:rPr>
  </w:style>
  <w:style w:type="paragraph" w:customStyle="1" w:styleId="Heading1D8">
    <w:name w:val="Heading (1)D8"/>
    <w:basedOn w:val="Normal"/>
    <w:rsid w:val="000B12BF"/>
    <w:pPr>
      <w:tabs>
        <w:tab w:val="decimal" w:pos="9639"/>
      </w:tabs>
      <w:spacing w:after="180" w:line="160" w:lineRule="atLeast"/>
    </w:pPr>
    <w:rPr>
      <w:b/>
      <w:i/>
      <w:sz w:val="16"/>
      <w:lang w:val="en-GB"/>
    </w:rPr>
  </w:style>
  <w:style w:type="paragraph" w:customStyle="1" w:styleId="Heading2">
    <w:name w:val="Heading (2)"/>
    <w:basedOn w:val="Overskrift2"/>
    <w:next w:val="Normal"/>
    <w:rsid w:val="000B12BF"/>
    <w:pPr>
      <w:outlineLvl w:val="9"/>
    </w:pPr>
  </w:style>
  <w:style w:type="paragraph" w:customStyle="1" w:styleId="Heading3">
    <w:name w:val="Heading (3)"/>
    <w:basedOn w:val="Overskrift3"/>
    <w:next w:val="Normal"/>
    <w:rsid w:val="000B12BF"/>
    <w:pPr>
      <w:outlineLvl w:val="9"/>
    </w:pPr>
  </w:style>
  <w:style w:type="paragraph" w:customStyle="1" w:styleId="Heading4">
    <w:name w:val="Heading (4)"/>
    <w:basedOn w:val="Overskrift4"/>
    <w:next w:val="Normal"/>
    <w:rsid w:val="000B12BF"/>
    <w:pPr>
      <w:outlineLvl w:val="9"/>
    </w:pPr>
  </w:style>
  <w:style w:type="paragraph" w:customStyle="1" w:styleId="Heading1D0">
    <w:name w:val="Heading 1D"/>
    <w:basedOn w:val="Overskrift1"/>
    <w:rsid w:val="000B12BF"/>
    <w:pPr>
      <w:spacing w:after="0"/>
    </w:pPr>
    <w:rPr>
      <w:lang w:val="en-GB"/>
    </w:rPr>
  </w:style>
  <w:style w:type="paragraph" w:customStyle="1" w:styleId="Heading1D80">
    <w:name w:val="Heading 1D8"/>
    <w:basedOn w:val="Heading1D8"/>
    <w:rsid w:val="000B12BF"/>
    <w:pPr>
      <w:outlineLvl w:val="0"/>
    </w:pPr>
  </w:style>
  <w:style w:type="character" w:styleId="Hyperlink">
    <w:name w:val="Hyperlink"/>
    <w:basedOn w:val="Standardskrifttypeiafsnit"/>
    <w:rsid w:val="000B12BF"/>
    <w:rPr>
      <w:color w:val="0000FF"/>
      <w:u w:val="single"/>
    </w:rPr>
  </w:style>
  <w:style w:type="paragraph" w:styleId="Opstilling-punkttegn">
    <w:name w:val="List Bullet"/>
    <w:basedOn w:val="Normal"/>
    <w:autoRedefine/>
    <w:rsid w:val="000B12BF"/>
    <w:pPr>
      <w:numPr>
        <w:numId w:val="2"/>
      </w:numPr>
      <w:tabs>
        <w:tab w:val="decimal" w:pos="9356"/>
      </w:tabs>
    </w:pPr>
  </w:style>
  <w:style w:type="paragraph" w:customStyle="1" w:styleId="nsstab">
    <w:name w:val="nss_tab"/>
    <w:basedOn w:val="Normal"/>
    <w:rsid w:val="000B12BF"/>
    <w:pPr>
      <w:tabs>
        <w:tab w:val="decimal" w:pos="7088"/>
        <w:tab w:val="decimal" w:pos="8222"/>
        <w:tab w:val="decimal" w:pos="9354"/>
      </w:tabs>
      <w:spacing w:line="330" w:lineRule="atLeast"/>
    </w:pPr>
    <w:rPr>
      <w:rFonts w:ascii="CG Times (WN)" w:hAnsi="CG Times (WN)"/>
    </w:rPr>
  </w:style>
  <w:style w:type="character" w:styleId="Sidetal">
    <w:name w:val="page number"/>
    <w:basedOn w:val="Standardskrifttypeiafsnit"/>
    <w:rsid w:val="000B12BF"/>
    <w:rPr>
      <w:rFonts w:ascii="Times New Roman" w:hAnsi="Times New Roman"/>
      <w:sz w:val="22"/>
    </w:rPr>
  </w:style>
  <w:style w:type="table" w:styleId="Tabel-Gitter">
    <w:name w:val="Table Grid"/>
    <w:basedOn w:val="Tabel-Normal"/>
    <w:rsid w:val="000B12BF"/>
    <w:pPr>
      <w:spacing w:after="0" w:line="340" w:lineRule="atLeast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holdsfortegnelse1">
    <w:name w:val="toc 1"/>
    <w:basedOn w:val="Normal"/>
    <w:next w:val="Normal"/>
    <w:semiHidden/>
    <w:rsid w:val="000B12BF"/>
    <w:pPr>
      <w:spacing w:before="240"/>
      <w:jc w:val="left"/>
    </w:pPr>
  </w:style>
  <w:style w:type="paragraph" w:styleId="Indholdsfortegnelse2">
    <w:name w:val="toc 2"/>
    <w:basedOn w:val="Indholdsfortegnelse1"/>
    <w:next w:val="Normal"/>
    <w:semiHidden/>
    <w:rsid w:val="000B12BF"/>
    <w:pPr>
      <w:spacing w:before="0"/>
    </w:pPr>
  </w:style>
  <w:style w:type="paragraph" w:styleId="Indholdsfortegnelse3">
    <w:name w:val="toc 3"/>
    <w:basedOn w:val="Indholdsfortegnelse1"/>
    <w:next w:val="Normal"/>
    <w:semiHidden/>
    <w:rsid w:val="000B12BF"/>
    <w:pPr>
      <w:spacing w:before="0"/>
    </w:pPr>
  </w:style>
  <w:style w:type="paragraph" w:styleId="Indholdsfortegnelse4">
    <w:name w:val="toc 4"/>
    <w:basedOn w:val="Indholdsfortegnelse1"/>
    <w:next w:val="Normal"/>
    <w:semiHidden/>
    <w:rsid w:val="000B12BF"/>
    <w:pPr>
      <w:spacing w:before="0"/>
    </w:pPr>
  </w:style>
  <w:style w:type="paragraph" w:styleId="Indholdsfortegnelse5">
    <w:name w:val="toc 5"/>
    <w:basedOn w:val="Indholdsfortegnelse1"/>
    <w:next w:val="Normal"/>
    <w:semiHidden/>
    <w:rsid w:val="000B12BF"/>
    <w:pPr>
      <w:spacing w:before="0"/>
    </w:pPr>
  </w:style>
  <w:style w:type="paragraph" w:styleId="Indholdsfortegnelse6">
    <w:name w:val="toc 6"/>
    <w:basedOn w:val="Normal"/>
    <w:next w:val="Normal"/>
    <w:autoRedefine/>
    <w:semiHidden/>
    <w:rsid w:val="000B12BF"/>
    <w:pPr>
      <w:ind w:left="1100"/>
    </w:pPr>
  </w:style>
  <w:style w:type="paragraph" w:styleId="Indholdsfortegnelse7">
    <w:name w:val="toc 7"/>
    <w:basedOn w:val="Normal"/>
    <w:next w:val="Normal"/>
    <w:autoRedefine/>
    <w:semiHidden/>
    <w:rsid w:val="000B12BF"/>
    <w:pPr>
      <w:ind w:left="1320"/>
    </w:pPr>
  </w:style>
  <w:style w:type="paragraph" w:styleId="Indholdsfortegnelse8">
    <w:name w:val="toc 8"/>
    <w:basedOn w:val="Normal"/>
    <w:next w:val="Normal"/>
    <w:autoRedefine/>
    <w:semiHidden/>
    <w:rsid w:val="000B12BF"/>
    <w:pPr>
      <w:ind w:left="1540"/>
    </w:pPr>
  </w:style>
  <w:style w:type="paragraph" w:styleId="Indholdsfortegnelse9">
    <w:name w:val="toc 9"/>
    <w:basedOn w:val="Normal"/>
    <w:next w:val="Normal"/>
    <w:autoRedefine/>
    <w:semiHidden/>
    <w:rsid w:val="000B12BF"/>
    <w:pPr>
      <w:ind w:left="1760"/>
    </w:pPr>
  </w:style>
  <w:style w:type="paragraph" w:customStyle="1" w:styleId="underskrift">
    <w:name w:val="underskrift"/>
    <w:aliases w:val="u"/>
    <w:basedOn w:val="Normal"/>
    <w:rsid w:val="000B12BF"/>
    <w:pPr>
      <w:tabs>
        <w:tab w:val="left" w:pos="2552"/>
        <w:tab w:val="left" w:pos="5103"/>
        <w:tab w:val="left" w:pos="7655"/>
      </w:tabs>
      <w:spacing w:line="240" w:lineRule="atLeast"/>
      <w:jc w:val="left"/>
    </w:pPr>
  </w:style>
  <w:style w:type="paragraph" w:customStyle="1" w:styleId="Figur12">
    <w:name w:val="Figur12"/>
    <w:rsid w:val="000B12BF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82">
    <w:name w:val="Graf82"/>
    <w:rsid w:val="000B12BF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Arbejdsplan2DK">
    <w:name w:val="Arbejdsplan2DK"/>
    <w:rsid w:val="000B12BF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AutoCorrect">
    <w:name w:val="AutoCorrect"/>
    <w:rsid w:val="000B1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semiHidden/>
    <w:rsid w:val="000B12B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B12BF"/>
    <w:rPr>
      <w:rFonts w:ascii="Tahoma" w:eastAsia="Times New Roman" w:hAnsi="Tahoma" w:cs="Tahoma"/>
      <w:sz w:val="16"/>
      <w:szCs w:val="16"/>
    </w:rPr>
  </w:style>
  <w:style w:type="paragraph" w:customStyle="1" w:styleId="Block">
    <w:name w:val="Block"/>
    <w:basedOn w:val="Normalindrykning"/>
    <w:rsid w:val="000B12BF"/>
    <w:pPr>
      <w:widowControl w:val="0"/>
      <w:spacing w:before="240" w:line="240" w:lineRule="auto"/>
      <w:ind w:left="0"/>
      <w:jc w:val="left"/>
    </w:pPr>
    <w:rPr>
      <w:sz w:val="24"/>
      <w:lang w:val="en-US"/>
    </w:rPr>
  </w:style>
  <w:style w:type="paragraph" w:styleId="Brdtekst">
    <w:name w:val="Body Text"/>
    <w:basedOn w:val="Normal"/>
    <w:link w:val="BrdtekstTegn"/>
    <w:rsid w:val="000B12BF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0B12BF"/>
    <w:rPr>
      <w:rFonts w:ascii="Times New Roman" w:eastAsia="Times New Roman" w:hAnsi="Times New Roman" w:cs="Times New Roman"/>
      <w:szCs w:val="20"/>
    </w:rPr>
  </w:style>
  <w:style w:type="paragraph" w:styleId="Brdtekstindrykning2">
    <w:name w:val="Body Text Indent 2"/>
    <w:basedOn w:val="Normal"/>
    <w:link w:val="Brdtekstindrykning2Tegn"/>
    <w:rsid w:val="000B12BF"/>
    <w:pPr>
      <w:ind w:left="550"/>
    </w:pPr>
  </w:style>
  <w:style w:type="character" w:customStyle="1" w:styleId="Brdtekstindrykning2Tegn">
    <w:name w:val="Brødtekstindrykning 2 Tegn"/>
    <w:basedOn w:val="Standardskrifttypeiafsnit"/>
    <w:link w:val="Brdtekstindrykning2"/>
    <w:rsid w:val="000B12BF"/>
    <w:rPr>
      <w:rFonts w:ascii="Times New Roman" w:eastAsia="Times New Roman" w:hAnsi="Times New Roman" w:cs="Times New Roman"/>
      <w:szCs w:val="20"/>
    </w:rPr>
  </w:style>
  <w:style w:type="paragraph" w:customStyle="1" w:styleId="BrdtekstTabel">
    <w:name w:val="BrødtekstTabel"/>
    <w:basedOn w:val="Normal"/>
    <w:rsid w:val="000B12BF"/>
    <w:pPr>
      <w:spacing w:line="240" w:lineRule="auto"/>
    </w:pPr>
    <w:rPr>
      <w:position w:val="2"/>
    </w:rPr>
  </w:style>
  <w:style w:type="paragraph" w:styleId="Billedtekst">
    <w:name w:val="caption"/>
    <w:basedOn w:val="Normal"/>
    <w:next w:val="Normal"/>
    <w:qFormat/>
    <w:rsid w:val="000B12BF"/>
    <w:pPr>
      <w:spacing w:line="240" w:lineRule="auto"/>
      <w:jc w:val="left"/>
    </w:pPr>
    <w:rPr>
      <w:b/>
    </w:rPr>
  </w:style>
  <w:style w:type="character" w:styleId="Kommentarhenvisning">
    <w:name w:val="annotation reference"/>
    <w:basedOn w:val="Standardskrifttypeiafsnit"/>
    <w:semiHidden/>
    <w:rsid w:val="000B12BF"/>
    <w:rPr>
      <w:sz w:val="22"/>
      <w:szCs w:val="16"/>
    </w:rPr>
  </w:style>
  <w:style w:type="paragraph" w:styleId="Kommentartekst">
    <w:name w:val="annotation text"/>
    <w:basedOn w:val="Normal"/>
    <w:link w:val="KommentartekstTegn"/>
    <w:semiHidden/>
    <w:rsid w:val="000B12BF"/>
    <w:pPr>
      <w:tabs>
        <w:tab w:val="decimal" w:pos="9356"/>
      </w:tabs>
      <w:spacing w:line="240" w:lineRule="atLeast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0B12BF"/>
    <w:rPr>
      <w:rFonts w:ascii="Times New Roman" w:eastAsia="Times New Roman" w:hAnsi="Times New Roman" w:cs="Times New Roman"/>
      <w:sz w:val="20"/>
      <w:szCs w:val="20"/>
    </w:rPr>
  </w:style>
  <w:style w:type="character" w:customStyle="1" w:styleId="DONOTTRANSLATE">
    <w:name w:val="DO_NOT_TRANSLATE"/>
    <w:rsid w:val="000B12BF"/>
    <w:rPr>
      <w:rFonts w:ascii="Courier New" w:hAnsi="Courier New" w:cs="Courier New"/>
      <w:noProof/>
      <w:color w:val="800000"/>
    </w:rPr>
  </w:style>
  <w:style w:type="character" w:styleId="Fremhv">
    <w:name w:val="Emphasis"/>
    <w:basedOn w:val="Standardskrifttypeiafsnit"/>
    <w:qFormat/>
    <w:rsid w:val="000B12BF"/>
    <w:rPr>
      <w:i/>
      <w:iCs/>
    </w:rPr>
  </w:style>
  <w:style w:type="paragraph" w:customStyle="1" w:styleId="forretningsgang1">
    <w:name w:val="forretningsgang1"/>
    <w:rsid w:val="000B12BF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2">
    <w:name w:val="forretningsgang2"/>
    <w:rsid w:val="000B12BF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3">
    <w:name w:val="forretningsgang3"/>
    <w:rsid w:val="000B12BF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4">
    <w:name w:val="forretningsgang4"/>
    <w:rsid w:val="000B12BF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5">
    <w:name w:val="forretningsgang5"/>
    <w:rsid w:val="000B12BF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6">
    <w:name w:val="forretningsgang6"/>
    <w:rsid w:val="000B12BF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7">
    <w:name w:val="Forretningsgang7"/>
    <w:rsid w:val="000B12BF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72">
    <w:name w:val="Forretningsgang72"/>
    <w:rsid w:val="000B12BF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kolonne">
    <w:name w:val="kolonne"/>
    <w:rsid w:val="000B12BF"/>
    <w:pPr>
      <w:tabs>
        <w:tab w:val="left" w:pos="0"/>
        <w:tab w:val="decimal" w:pos="8902"/>
      </w:tabs>
      <w:spacing w:after="0" w:line="24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hover">
    <w:name w:val="h_over"/>
    <w:basedOn w:val="kolonne"/>
    <w:next w:val="Normal"/>
    <w:rsid w:val="000B12BF"/>
    <w:pPr>
      <w:tabs>
        <w:tab w:val="center" w:pos="8301"/>
      </w:tabs>
      <w:spacing w:line="240" w:lineRule="exact"/>
    </w:pPr>
    <w:rPr>
      <w:b/>
    </w:rPr>
  </w:style>
  <w:style w:type="paragraph" w:customStyle="1" w:styleId="htab">
    <w:name w:val="h_tab"/>
    <w:basedOn w:val="kolonne"/>
    <w:rsid w:val="000B12BF"/>
    <w:pPr>
      <w:spacing w:line="340" w:lineRule="atLeast"/>
    </w:pPr>
  </w:style>
  <w:style w:type="paragraph" w:customStyle="1" w:styleId="hstreg">
    <w:name w:val="h_streg"/>
    <w:basedOn w:val="htab"/>
    <w:next w:val="htab"/>
    <w:rsid w:val="000B12BF"/>
    <w:pPr>
      <w:spacing w:line="40" w:lineRule="exact"/>
    </w:pPr>
    <w:rPr>
      <w:position w:val="6"/>
    </w:rPr>
  </w:style>
  <w:style w:type="paragraph" w:customStyle="1" w:styleId="h3">
    <w:name w:val="h3"/>
    <w:rsid w:val="000B12BF"/>
    <w:pPr>
      <w:tabs>
        <w:tab w:val="left" w:pos="0"/>
        <w:tab w:val="center" w:pos="5579"/>
        <w:tab w:val="center" w:pos="7167"/>
        <w:tab w:val="center" w:pos="8754"/>
      </w:tabs>
      <w:spacing w:after="0" w:line="40" w:lineRule="exact"/>
    </w:pPr>
    <w:rPr>
      <w:rFonts w:ascii="Times New Roman" w:eastAsia="Times New Roman" w:hAnsi="Times New Roman" w:cs="Times New Roman"/>
      <w:position w:val="6"/>
      <w:szCs w:val="20"/>
    </w:rPr>
  </w:style>
  <w:style w:type="paragraph" w:customStyle="1" w:styleId="hhover">
    <w:name w:val="hh_over"/>
    <w:basedOn w:val="kolonne"/>
    <w:next w:val="Normal"/>
    <w:rsid w:val="000B12BF"/>
    <w:pPr>
      <w:tabs>
        <w:tab w:val="center" w:pos="6713"/>
        <w:tab w:val="center" w:pos="8301"/>
      </w:tabs>
    </w:pPr>
    <w:rPr>
      <w:b/>
    </w:rPr>
  </w:style>
  <w:style w:type="paragraph" w:customStyle="1" w:styleId="hhtab">
    <w:name w:val="hh_tab"/>
    <w:basedOn w:val="kolonne"/>
    <w:rsid w:val="000B12BF"/>
    <w:pPr>
      <w:tabs>
        <w:tab w:val="decimal" w:pos="7314"/>
      </w:tabs>
      <w:spacing w:line="340" w:lineRule="atLeast"/>
    </w:pPr>
  </w:style>
  <w:style w:type="paragraph" w:customStyle="1" w:styleId="hhstreg">
    <w:name w:val="hh_streg"/>
    <w:basedOn w:val="hhtab"/>
    <w:next w:val="hhtab"/>
    <w:rsid w:val="000B12BF"/>
    <w:pPr>
      <w:spacing w:line="40" w:lineRule="exact"/>
    </w:pPr>
    <w:rPr>
      <w:position w:val="6"/>
    </w:rPr>
  </w:style>
  <w:style w:type="paragraph" w:customStyle="1" w:styleId="hhhm">
    <w:name w:val="hhh_m"/>
    <w:basedOn w:val="Normal"/>
    <w:rsid w:val="000B12BF"/>
    <w:pPr>
      <w:tabs>
        <w:tab w:val="center" w:pos="7371"/>
        <w:tab w:val="decimal" w:pos="9639"/>
      </w:tabs>
      <w:spacing w:after="120" w:line="240" w:lineRule="atLeast"/>
    </w:pPr>
    <w:rPr>
      <w:b/>
      <w:sz w:val="26"/>
    </w:rPr>
  </w:style>
  <w:style w:type="paragraph" w:customStyle="1" w:styleId="hhhover">
    <w:name w:val="hhh_over"/>
    <w:basedOn w:val="kolonne"/>
    <w:next w:val="Normal"/>
    <w:rsid w:val="000B12BF"/>
    <w:pPr>
      <w:tabs>
        <w:tab w:val="center" w:pos="5126"/>
        <w:tab w:val="center" w:pos="6713"/>
        <w:tab w:val="center" w:pos="8301"/>
      </w:tabs>
    </w:pPr>
    <w:rPr>
      <w:b/>
    </w:rPr>
  </w:style>
  <w:style w:type="paragraph" w:customStyle="1" w:styleId="hhhtab">
    <w:name w:val="hhh_tab"/>
    <w:basedOn w:val="kolonne"/>
    <w:rsid w:val="000B12BF"/>
    <w:pPr>
      <w:tabs>
        <w:tab w:val="decimal" w:pos="5727"/>
        <w:tab w:val="decimal" w:pos="7314"/>
      </w:tabs>
      <w:spacing w:line="340" w:lineRule="atLeast"/>
    </w:pPr>
  </w:style>
  <w:style w:type="paragraph" w:customStyle="1" w:styleId="hhhstreg">
    <w:name w:val="hhh_streg"/>
    <w:basedOn w:val="hhhtab"/>
    <w:next w:val="hhhtab"/>
    <w:rsid w:val="000B12BF"/>
    <w:pPr>
      <w:spacing w:line="40" w:lineRule="exact"/>
    </w:pPr>
    <w:rPr>
      <w:position w:val="6"/>
    </w:rPr>
  </w:style>
  <w:style w:type="paragraph" w:customStyle="1" w:styleId="hhhhk">
    <w:name w:val="hhhh_k"/>
    <w:basedOn w:val="Normal"/>
    <w:rsid w:val="000B12BF"/>
    <w:pPr>
      <w:tabs>
        <w:tab w:val="center" w:pos="6663"/>
        <w:tab w:val="decimal" w:pos="9639"/>
      </w:tabs>
      <w:spacing w:after="120" w:line="240" w:lineRule="atLeast"/>
    </w:pPr>
    <w:rPr>
      <w:b/>
      <w:sz w:val="26"/>
    </w:rPr>
  </w:style>
  <w:style w:type="paragraph" w:customStyle="1" w:styleId="hhhhover">
    <w:name w:val="hhhh_over"/>
    <w:basedOn w:val="kolonne"/>
    <w:next w:val="Normal"/>
    <w:rsid w:val="000B12BF"/>
    <w:pPr>
      <w:tabs>
        <w:tab w:val="center" w:pos="3538"/>
        <w:tab w:val="center" w:pos="5126"/>
        <w:tab w:val="center" w:pos="6713"/>
        <w:tab w:val="center" w:pos="8301"/>
      </w:tabs>
    </w:pPr>
    <w:rPr>
      <w:b/>
    </w:rPr>
  </w:style>
  <w:style w:type="paragraph" w:customStyle="1" w:styleId="hhhhtab">
    <w:name w:val="hhhh_tab"/>
    <w:basedOn w:val="kolonne"/>
    <w:rsid w:val="000B12BF"/>
    <w:pPr>
      <w:tabs>
        <w:tab w:val="decimal" w:pos="4139"/>
        <w:tab w:val="decimal" w:pos="5727"/>
        <w:tab w:val="decimal" w:pos="7314"/>
      </w:tabs>
      <w:spacing w:line="340" w:lineRule="atLeast"/>
    </w:pPr>
  </w:style>
  <w:style w:type="paragraph" w:customStyle="1" w:styleId="hhhhstreg">
    <w:name w:val="hhhh_streg"/>
    <w:basedOn w:val="hhhhtab"/>
    <w:next w:val="hhhhtab"/>
    <w:rsid w:val="000B12BF"/>
    <w:pPr>
      <w:spacing w:line="40" w:lineRule="exact"/>
    </w:pPr>
    <w:rPr>
      <w:position w:val="6"/>
    </w:rPr>
  </w:style>
  <w:style w:type="paragraph" w:customStyle="1" w:styleId="hhhhhm">
    <w:name w:val="hhhhh_m"/>
    <w:basedOn w:val="Normal"/>
    <w:rsid w:val="000B12BF"/>
    <w:pPr>
      <w:tabs>
        <w:tab w:val="center" w:pos="5851"/>
        <w:tab w:val="decimal" w:pos="9639"/>
      </w:tabs>
      <w:spacing w:after="120" w:line="240" w:lineRule="atLeast"/>
    </w:pPr>
    <w:rPr>
      <w:b/>
      <w:sz w:val="26"/>
    </w:rPr>
  </w:style>
  <w:style w:type="paragraph" w:customStyle="1" w:styleId="hhhhhover">
    <w:name w:val="hhhhh_over"/>
    <w:basedOn w:val="kolonne"/>
    <w:next w:val="Normal"/>
    <w:rsid w:val="000B12BF"/>
    <w:pPr>
      <w:tabs>
        <w:tab w:val="center" w:pos="1950"/>
        <w:tab w:val="center" w:pos="3538"/>
        <w:tab w:val="center" w:pos="5126"/>
        <w:tab w:val="center" w:pos="6770"/>
        <w:tab w:val="center" w:pos="8301"/>
      </w:tabs>
    </w:pPr>
    <w:rPr>
      <w:b/>
    </w:rPr>
  </w:style>
  <w:style w:type="paragraph" w:customStyle="1" w:styleId="hhhhhtab">
    <w:name w:val="hhhhh_tab"/>
    <w:basedOn w:val="kolonne"/>
    <w:rsid w:val="000B12BF"/>
    <w:pPr>
      <w:tabs>
        <w:tab w:val="decimal" w:pos="2552"/>
        <w:tab w:val="decimal" w:pos="4139"/>
        <w:tab w:val="decimal" w:pos="5676"/>
        <w:tab w:val="decimal" w:pos="7314"/>
      </w:tabs>
      <w:spacing w:line="340" w:lineRule="atLeast"/>
    </w:pPr>
  </w:style>
  <w:style w:type="paragraph" w:customStyle="1" w:styleId="hhhhhstreg">
    <w:name w:val="hhhhh_streg"/>
    <w:basedOn w:val="hhhhhtab"/>
    <w:next w:val="hhhhhtab"/>
    <w:rsid w:val="000B12BF"/>
    <w:pPr>
      <w:spacing w:line="40" w:lineRule="exact"/>
    </w:pPr>
    <w:rPr>
      <w:position w:val="6"/>
    </w:rPr>
  </w:style>
  <w:style w:type="paragraph" w:customStyle="1" w:styleId="hhhhhhtab">
    <w:name w:val="hhhhhh_tab"/>
    <w:basedOn w:val="kolonne"/>
    <w:rsid w:val="000B12BF"/>
    <w:pPr>
      <w:tabs>
        <w:tab w:val="clear" w:pos="8902"/>
        <w:tab w:val="decimal" w:pos="1701"/>
        <w:tab w:val="decimal" w:pos="3289"/>
        <w:tab w:val="decimal" w:pos="4876"/>
        <w:tab w:val="decimal" w:pos="6464"/>
        <w:tab w:val="decimal" w:pos="8051"/>
        <w:tab w:val="decimal" w:pos="9639"/>
      </w:tabs>
      <w:spacing w:line="340" w:lineRule="atLeast"/>
    </w:pPr>
  </w:style>
  <w:style w:type="paragraph" w:customStyle="1" w:styleId="hhhhhhstreg">
    <w:name w:val="hhhhhh_streg"/>
    <w:basedOn w:val="hhhhhhtab"/>
    <w:next w:val="hhhhhhtab"/>
    <w:rsid w:val="000B12BF"/>
    <w:pPr>
      <w:spacing w:line="40" w:lineRule="exact"/>
    </w:pPr>
  </w:style>
  <w:style w:type="paragraph" w:customStyle="1" w:styleId="hhhtover">
    <w:name w:val="hhht_over"/>
    <w:basedOn w:val="kolonne"/>
    <w:next w:val="Normal"/>
    <w:rsid w:val="000B12BF"/>
    <w:pPr>
      <w:tabs>
        <w:tab w:val="center" w:pos="3992"/>
        <w:tab w:val="center" w:pos="5579"/>
        <w:tab w:val="center" w:pos="7167"/>
        <w:tab w:val="center" w:pos="8528"/>
      </w:tabs>
    </w:pPr>
    <w:rPr>
      <w:b/>
    </w:rPr>
  </w:style>
  <w:style w:type="paragraph" w:customStyle="1" w:styleId="hhhttab">
    <w:name w:val="hhht_tab"/>
    <w:basedOn w:val="kolonne"/>
    <w:rsid w:val="000B12BF"/>
    <w:pPr>
      <w:tabs>
        <w:tab w:val="decimal" w:pos="4593"/>
        <w:tab w:val="decimal" w:pos="6180"/>
        <w:tab w:val="decimal" w:pos="7768"/>
      </w:tabs>
      <w:spacing w:line="340" w:lineRule="atLeast"/>
    </w:pPr>
  </w:style>
  <w:style w:type="paragraph" w:customStyle="1" w:styleId="hhhtstreg">
    <w:name w:val="hhht_streg"/>
    <w:basedOn w:val="hhhttab"/>
    <w:next w:val="hhhttab"/>
    <w:rsid w:val="000B12BF"/>
    <w:pPr>
      <w:spacing w:line="40" w:lineRule="exact"/>
    </w:pPr>
    <w:rPr>
      <w:position w:val="6"/>
    </w:rPr>
  </w:style>
  <w:style w:type="paragraph" w:customStyle="1" w:styleId="hhtover">
    <w:name w:val="hht_over"/>
    <w:basedOn w:val="kolonne"/>
    <w:next w:val="Normal"/>
    <w:rsid w:val="000B12BF"/>
    <w:pPr>
      <w:tabs>
        <w:tab w:val="center" w:pos="5579"/>
        <w:tab w:val="center" w:pos="7167"/>
        <w:tab w:val="center" w:pos="8528"/>
      </w:tabs>
    </w:pPr>
    <w:rPr>
      <w:b/>
    </w:rPr>
  </w:style>
  <w:style w:type="paragraph" w:customStyle="1" w:styleId="hhttab">
    <w:name w:val="hht_tab"/>
    <w:basedOn w:val="kolonne"/>
    <w:rsid w:val="000B12BF"/>
    <w:pPr>
      <w:tabs>
        <w:tab w:val="decimal" w:pos="6180"/>
        <w:tab w:val="decimal" w:pos="7768"/>
      </w:tabs>
      <w:spacing w:line="340" w:lineRule="atLeast"/>
    </w:pPr>
  </w:style>
  <w:style w:type="paragraph" w:customStyle="1" w:styleId="hhtstreg">
    <w:name w:val="hht_streg"/>
    <w:basedOn w:val="hhttab"/>
    <w:next w:val="hhttab"/>
    <w:rsid w:val="000B12BF"/>
    <w:pPr>
      <w:spacing w:line="40" w:lineRule="exact"/>
    </w:pPr>
    <w:rPr>
      <w:position w:val="6"/>
    </w:rPr>
  </w:style>
  <w:style w:type="paragraph" w:customStyle="1" w:styleId="hhxhhmk">
    <w:name w:val="hhxhh_mk"/>
    <w:basedOn w:val="Normal"/>
    <w:next w:val="Normal"/>
    <w:rsid w:val="000B12BF"/>
    <w:pPr>
      <w:tabs>
        <w:tab w:val="center" w:pos="1525"/>
        <w:tab w:val="center" w:pos="8244"/>
        <w:tab w:val="decimal" w:pos="9639"/>
      </w:tabs>
      <w:spacing w:after="120" w:line="240" w:lineRule="atLeast"/>
    </w:pPr>
    <w:rPr>
      <w:b/>
    </w:rPr>
  </w:style>
  <w:style w:type="paragraph" w:customStyle="1" w:styleId="hhxhmk">
    <w:name w:val="hhxh_mk"/>
    <w:basedOn w:val="hhxhhmk"/>
    <w:rsid w:val="000B12BF"/>
    <w:pPr>
      <w:tabs>
        <w:tab w:val="clear" w:pos="8244"/>
        <w:tab w:val="center" w:pos="9072"/>
      </w:tabs>
    </w:pPr>
    <w:rPr>
      <w:sz w:val="26"/>
    </w:rPr>
  </w:style>
  <w:style w:type="paragraph" w:customStyle="1" w:styleId="hhxhhover">
    <w:name w:val="hhxhh_over"/>
    <w:basedOn w:val="hhover"/>
    <w:next w:val="Normal"/>
    <w:rsid w:val="000B12BF"/>
    <w:pPr>
      <w:tabs>
        <w:tab w:val="center" w:pos="731"/>
        <w:tab w:val="center" w:pos="2319"/>
      </w:tabs>
    </w:pPr>
  </w:style>
  <w:style w:type="paragraph" w:customStyle="1" w:styleId="hhxhhtab">
    <w:name w:val="hhxhh_tab"/>
    <w:basedOn w:val="hhtab"/>
    <w:rsid w:val="000B12BF"/>
    <w:pPr>
      <w:tabs>
        <w:tab w:val="decimal" w:pos="1332"/>
        <w:tab w:val="decimal" w:pos="2920"/>
        <w:tab w:val="left" w:pos="3260"/>
      </w:tabs>
    </w:pPr>
  </w:style>
  <w:style w:type="paragraph" w:customStyle="1" w:styleId="hhxhhstreg">
    <w:name w:val="hhxhh_streg"/>
    <w:basedOn w:val="hhxhhtab"/>
    <w:next w:val="hhxhhtab"/>
    <w:rsid w:val="000B12BF"/>
    <w:pPr>
      <w:spacing w:line="40" w:lineRule="exact"/>
    </w:pPr>
    <w:rPr>
      <w:position w:val="6"/>
    </w:rPr>
  </w:style>
  <w:style w:type="paragraph" w:customStyle="1" w:styleId="HRaster">
    <w:name w:val="HRaster"/>
    <w:rsid w:val="000B12BF"/>
    <w:pPr>
      <w:tabs>
        <w:tab w:val="left" w:pos="0"/>
        <w:tab w:val="left" w:pos="567"/>
        <w:tab w:val="decimal" w:pos="9356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htover">
    <w:name w:val="ht_over"/>
    <w:basedOn w:val="kolonne"/>
    <w:next w:val="Normal"/>
    <w:rsid w:val="000B12BF"/>
    <w:pPr>
      <w:tabs>
        <w:tab w:val="center" w:pos="7167"/>
        <w:tab w:val="center" w:pos="8528"/>
      </w:tabs>
    </w:pPr>
    <w:rPr>
      <w:b/>
    </w:rPr>
  </w:style>
  <w:style w:type="paragraph" w:customStyle="1" w:styleId="httab">
    <w:name w:val="ht_tab"/>
    <w:basedOn w:val="kolonne"/>
    <w:rsid w:val="000B12BF"/>
    <w:pPr>
      <w:tabs>
        <w:tab w:val="decimal" w:pos="7768"/>
      </w:tabs>
      <w:spacing w:line="340" w:lineRule="atLeast"/>
    </w:pPr>
  </w:style>
  <w:style w:type="paragraph" w:customStyle="1" w:styleId="htstreg">
    <w:name w:val="ht_streg"/>
    <w:basedOn w:val="httab"/>
    <w:next w:val="httab"/>
    <w:rsid w:val="000B12BF"/>
    <w:pPr>
      <w:spacing w:line="40" w:lineRule="exact"/>
    </w:pPr>
    <w:rPr>
      <w:position w:val="6"/>
    </w:rPr>
  </w:style>
  <w:style w:type="paragraph" w:customStyle="1" w:styleId="hthtab">
    <w:name w:val="hth_tab"/>
    <w:basedOn w:val="kolonne"/>
    <w:rsid w:val="000B12BF"/>
    <w:pPr>
      <w:tabs>
        <w:tab w:val="clear" w:pos="8902"/>
        <w:tab w:val="decimal" w:pos="6917"/>
        <w:tab w:val="decimal" w:pos="8051"/>
        <w:tab w:val="decimal" w:pos="9639"/>
      </w:tabs>
      <w:spacing w:line="340" w:lineRule="atLeast"/>
    </w:pPr>
  </w:style>
  <w:style w:type="paragraph" w:customStyle="1" w:styleId="hthhtab">
    <w:name w:val="hthh_tab"/>
    <w:basedOn w:val="kolonne"/>
    <w:rsid w:val="000B12BF"/>
    <w:pPr>
      <w:tabs>
        <w:tab w:val="clear" w:pos="8902"/>
        <w:tab w:val="decimal" w:pos="5330"/>
        <w:tab w:val="decimal" w:pos="6464"/>
        <w:tab w:val="decimal" w:pos="8051"/>
        <w:tab w:val="decimal" w:pos="9639"/>
      </w:tabs>
      <w:spacing w:line="340" w:lineRule="atLeast"/>
    </w:pPr>
  </w:style>
  <w:style w:type="paragraph" w:customStyle="1" w:styleId="hthtover">
    <w:name w:val="htht_over"/>
    <w:basedOn w:val="kolonne"/>
    <w:next w:val="Normal"/>
    <w:rsid w:val="000B12BF"/>
    <w:pPr>
      <w:tabs>
        <w:tab w:val="center" w:pos="4445"/>
        <w:tab w:val="center" w:pos="5806"/>
        <w:tab w:val="center" w:pos="7167"/>
        <w:tab w:val="center" w:pos="8528"/>
      </w:tabs>
    </w:pPr>
    <w:rPr>
      <w:b/>
    </w:rPr>
  </w:style>
  <w:style w:type="paragraph" w:customStyle="1" w:styleId="hthttab">
    <w:name w:val="htht_tab"/>
    <w:basedOn w:val="kolonne"/>
    <w:rsid w:val="000B12BF"/>
    <w:pPr>
      <w:tabs>
        <w:tab w:val="decimal" w:pos="5046"/>
        <w:tab w:val="decimal" w:pos="6180"/>
        <w:tab w:val="decimal" w:pos="7768"/>
      </w:tabs>
      <w:spacing w:line="340" w:lineRule="atLeast"/>
    </w:pPr>
  </w:style>
  <w:style w:type="paragraph" w:customStyle="1" w:styleId="hthtstreg">
    <w:name w:val="htht_streg"/>
    <w:basedOn w:val="hthttab"/>
    <w:next w:val="hthttab"/>
    <w:rsid w:val="000B12BF"/>
    <w:pPr>
      <w:spacing w:line="40" w:lineRule="exact"/>
    </w:pPr>
    <w:rPr>
      <w:position w:val="6"/>
    </w:rPr>
  </w:style>
  <w:style w:type="paragraph" w:customStyle="1" w:styleId="httover">
    <w:name w:val="htt_over"/>
    <w:basedOn w:val="kolonne"/>
    <w:next w:val="Normal"/>
    <w:rsid w:val="000B12BF"/>
    <w:pPr>
      <w:tabs>
        <w:tab w:val="center" w:pos="6033"/>
        <w:tab w:val="center" w:pos="7394"/>
        <w:tab w:val="center" w:pos="8528"/>
      </w:tabs>
    </w:pPr>
    <w:rPr>
      <w:b/>
    </w:rPr>
  </w:style>
  <w:style w:type="paragraph" w:customStyle="1" w:styleId="htttab">
    <w:name w:val="htt_tab"/>
    <w:basedOn w:val="kolonne"/>
    <w:rsid w:val="000B12BF"/>
    <w:pPr>
      <w:tabs>
        <w:tab w:val="decimal" w:pos="6634"/>
        <w:tab w:val="decimal" w:pos="7768"/>
      </w:tabs>
      <w:spacing w:line="340" w:lineRule="atLeast"/>
    </w:pPr>
  </w:style>
  <w:style w:type="paragraph" w:customStyle="1" w:styleId="httstreg">
    <w:name w:val="htt_streg"/>
    <w:basedOn w:val="htttab"/>
    <w:next w:val="htttab"/>
    <w:rsid w:val="000B12BF"/>
    <w:pPr>
      <w:spacing w:line="40" w:lineRule="exact"/>
    </w:pPr>
    <w:rPr>
      <w:position w:val="6"/>
    </w:rPr>
  </w:style>
  <w:style w:type="paragraph" w:customStyle="1" w:styleId="Kasse">
    <w:name w:val="Kasse"/>
    <w:basedOn w:val="Normal"/>
    <w:rsid w:val="000B12BF"/>
    <w:pPr>
      <w:spacing w:line="240" w:lineRule="auto"/>
      <w:jc w:val="center"/>
    </w:pPr>
    <w:rPr>
      <w:b/>
      <w:sz w:val="14"/>
    </w:rPr>
  </w:style>
  <w:style w:type="paragraph" w:customStyle="1" w:styleId="KoncernStartCM">
    <w:name w:val="KoncernStartCM"/>
    <w:rsid w:val="000B12BF"/>
    <w:pPr>
      <w:tabs>
        <w:tab w:val="left" w:pos="0"/>
        <w:tab w:val="left" w:pos="567"/>
        <w:tab w:val="decimal" w:pos="9639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KoncernStartCM21">
    <w:name w:val="KoncernStartCM21"/>
    <w:rsid w:val="000B12BF"/>
    <w:pPr>
      <w:tabs>
        <w:tab w:val="left" w:pos="0"/>
        <w:tab w:val="left" w:pos="567"/>
        <w:tab w:val="decimal" w:pos="9639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lederk">
    <w:name w:val="lederk"/>
    <w:rsid w:val="000B12BF"/>
    <w:pPr>
      <w:widowControl w:val="0"/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lederkAddIn5DE0">
    <w:name w:val="lederkAddIn5DE0"/>
    <w:rsid w:val="000B12BF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lederkAddIn5DK0">
    <w:name w:val="lederkAddIn5DK0"/>
    <w:rsid w:val="000B12BF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lederkAddIn5DK1">
    <w:name w:val="lederkAddIn5DK1"/>
    <w:rsid w:val="000B12BF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lederkAddIn5DK2">
    <w:name w:val="lederkAddIn5DK2"/>
    <w:rsid w:val="000B12BF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lederkAddIn5UK0">
    <w:name w:val="lederkAddIn5UK0"/>
    <w:rsid w:val="000B12BF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lederkAddIn5UK02">
    <w:name w:val="lederkAddIn5UK02"/>
    <w:rsid w:val="000B12BF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nhover">
    <w:name w:val="nh_over"/>
    <w:basedOn w:val="hover"/>
    <w:next w:val="Normal"/>
    <w:rsid w:val="000B12BF"/>
    <w:pPr>
      <w:tabs>
        <w:tab w:val="decimal" w:pos="8051"/>
      </w:tabs>
    </w:pPr>
  </w:style>
  <w:style w:type="paragraph" w:customStyle="1" w:styleId="nhstreg">
    <w:name w:val="nh_streg"/>
    <w:basedOn w:val="hstreg"/>
    <w:rsid w:val="000B12BF"/>
    <w:pPr>
      <w:tabs>
        <w:tab w:val="decimal" w:pos="8051"/>
      </w:tabs>
    </w:pPr>
  </w:style>
  <w:style w:type="paragraph" w:customStyle="1" w:styleId="nhtab">
    <w:name w:val="nh_tab"/>
    <w:basedOn w:val="htab"/>
    <w:rsid w:val="000B12BF"/>
    <w:pPr>
      <w:tabs>
        <w:tab w:val="right" w:pos="8051"/>
      </w:tabs>
    </w:pPr>
  </w:style>
  <w:style w:type="paragraph" w:customStyle="1" w:styleId="nhhover">
    <w:name w:val="nhh_over"/>
    <w:basedOn w:val="hhover"/>
    <w:next w:val="Normal"/>
    <w:rsid w:val="000B12BF"/>
    <w:pPr>
      <w:tabs>
        <w:tab w:val="decimal" w:pos="6464"/>
      </w:tabs>
    </w:pPr>
  </w:style>
  <w:style w:type="paragraph" w:customStyle="1" w:styleId="nhhstreg">
    <w:name w:val="nhh_streg"/>
    <w:basedOn w:val="hhstreg"/>
    <w:next w:val="Normal"/>
    <w:rsid w:val="000B12BF"/>
    <w:pPr>
      <w:tabs>
        <w:tab w:val="decimal" w:pos="6464"/>
      </w:tabs>
    </w:pPr>
  </w:style>
  <w:style w:type="paragraph" w:customStyle="1" w:styleId="nhhtab">
    <w:name w:val="nhh_tab"/>
    <w:basedOn w:val="hhtab"/>
    <w:rsid w:val="000B12BF"/>
    <w:pPr>
      <w:tabs>
        <w:tab w:val="right" w:pos="6464"/>
      </w:tabs>
    </w:pPr>
  </w:style>
  <w:style w:type="paragraph" w:customStyle="1" w:styleId="nhhhover">
    <w:name w:val="nhhh_over"/>
    <w:basedOn w:val="hhhover"/>
    <w:next w:val="Normal"/>
    <w:rsid w:val="000B12BF"/>
    <w:pPr>
      <w:tabs>
        <w:tab w:val="decimal" w:pos="4876"/>
      </w:tabs>
    </w:pPr>
  </w:style>
  <w:style w:type="paragraph" w:customStyle="1" w:styleId="nhhhstreg">
    <w:name w:val="nhhh_streg"/>
    <w:basedOn w:val="hhhstreg"/>
    <w:next w:val="Normal"/>
    <w:rsid w:val="000B12BF"/>
    <w:pPr>
      <w:tabs>
        <w:tab w:val="decimal" w:pos="4876"/>
      </w:tabs>
    </w:pPr>
  </w:style>
  <w:style w:type="paragraph" w:customStyle="1" w:styleId="nhhhtab">
    <w:name w:val="nhhh_tab"/>
    <w:basedOn w:val="hhhtab"/>
    <w:rsid w:val="000B12BF"/>
    <w:pPr>
      <w:tabs>
        <w:tab w:val="right" w:pos="4876"/>
      </w:tabs>
    </w:pPr>
  </w:style>
  <w:style w:type="paragraph" w:customStyle="1" w:styleId="nhhhhover">
    <w:name w:val="nhhhh_over"/>
    <w:basedOn w:val="hhhhover"/>
    <w:next w:val="Normal"/>
    <w:rsid w:val="000B12BF"/>
    <w:pPr>
      <w:tabs>
        <w:tab w:val="decimal" w:pos="3289"/>
      </w:tabs>
    </w:pPr>
  </w:style>
  <w:style w:type="paragraph" w:customStyle="1" w:styleId="nhhhhstreg">
    <w:name w:val="nhhhh_streg"/>
    <w:basedOn w:val="hhhhstreg"/>
    <w:next w:val="Normal"/>
    <w:rsid w:val="000B12BF"/>
    <w:pPr>
      <w:tabs>
        <w:tab w:val="decimal" w:pos="3289"/>
      </w:tabs>
    </w:pPr>
  </w:style>
  <w:style w:type="paragraph" w:customStyle="1" w:styleId="nhhhhtab">
    <w:name w:val="nhhhh_tab"/>
    <w:basedOn w:val="hhhhtab"/>
    <w:rsid w:val="000B12BF"/>
    <w:pPr>
      <w:tabs>
        <w:tab w:val="right" w:pos="3289"/>
      </w:tabs>
    </w:pPr>
  </w:style>
  <w:style w:type="paragraph" w:customStyle="1" w:styleId="nhhhtover">
    <w:name w:val="nhhht_over"/>
    <w:basedOn w:val="hhhtover"/>
    <w:next w:val="Normal"/>
    <w:rsid w:val="000B12BF"/>
    <w:pPr>
      <w:tabs>
        <w:tab w:val="decimal" w:pos="3742"/>
      </w:tabs>
    </w:pPr>
  </w:style>
  <w:style w:type="paragraph" w:customStyle="1" w:styleId="nhhhtstreg">
    <w:name w:val="nhhht_streg"/>
    <w:basedOn w:val="hhhtstreg"/>
    <w:next w:val="Normal"/>
    <w:rsid w:val="000B12BF"/>
    <w:pPr>
      <w:tabs>
        <w:tab w:val="decimal" w:pos="3742"/>
      </w:tabs>
    </w:pPr>
  </w:style>
  <w:style w:type="paragraph" w:customStyle="1" w:styleId="nhhhttab">
    <w:name w:val="nhhht_tab"/>
    <w:basedOn w:val="hhhttab"/>
    <w:rsid w:val="000B12BF"/>
    <w:pPr>
      <w:tabs>
        <w:tab w:val="right" w:pos="3742"/>
      </w:tabs>
    </w:pPr>
  </w:style>
  <w:style w:type="paragraph" w:customStyle="1" w:styleId="nhhtover">
    <w:name w:val="nhht_over"/>
    <w:basedOn w:val="hhtover"/>
    <w:next w:val="Normal"/>
    <w:rsid w:val="000B12BF"/>
    <w:pPr>
      <w:tabs>
        <w:tab w:val="decimal" w:pos="5330"/>
      </w:tabs>
    </w:pPr>
  </w:style>
  <w:style w:type="paragraph" w:customStyle="1" w:styleId="nhhtstreg">
    <w:name w:val="nhht_streg"/>
    <w:basedOn w:val="hhtstreg"/>
    <w:next w:val="Normal"/>
    <w:rsid w:val="000B12BF"/>
    <w:pPr>
      <w:tabs>
        <w:tab w:val="decimal" w:pos="5330"/>
      </w:tabs>
    </w:pPr>
  </w:style>
  <w:style w:type="paragraph" w:customStyle="1" w:styleId="nhhttab">
    <w:name w:val="nhht_tab"/>
    <w:basedOn w:val="hhttab"/>
    <w:rsid w:val="000B12BF"/>
    <w:pPr>
      <w:tabs>
        <w:tab w:val="right" w:pos="5330"/>
      </w:tabs>
    </w:pPr>
  </w:style>
  <w:style w:type="paragraph" w:customStyle="1" w:styleId="nhhxhhover">
    <w:name w:val="nhhxhh_over"/>
    <w:basedOn w:val="hhxhhover"/>
    <w:next w:val="Normal"/>
    <w:rsid w:val="000B12BF"/>
    <w:pPr>
      <w:tabs>
        <w:tab w:val="decimal" w:pos="6464"/>
      </w:tabs>
    </w:pPr>
  </w:style>
  <w:style w:type="paragraph" w:customStyle="1" w:styleId="nhhxhhstreg">
    <w:name w:val="nhhxhh_streg"/>
    <w:basedOn w:val="hhxhhstreg"/>
    <w:next w:val="Normal"/>
    <w:rsid w:val="000B12BF"/>
    <w:pPr>
      <w:tabs>
        <w:tab w:val="right" w:pos="6464"/>
      </w:tabs>
    </w:pPr>
  </w:style>
  <w:style w:type="paragraph" w:customStyle="1" w:styleId="nhhxhhtab">
    <w:name w:val="nhhxhh_tab"/>
    <w:basedOn w:val="hhxhhtab"/>
    <w:rsid w:val="000B12BF"/>
    <w:pPr>
      <w:tabs>
        <w:tab w:val="right" w:pos="6464"/>
      </w:tabs>
    </w:pPr>
  </w:style>
  <w:style w:type="paragraph" w:customStyle="1" w:styleId="nhtover">
    <w:name w:val="nht_over"/>
    <w:basedOn w:val="htover"/>
    <w:next w:val="Normal"/>
    <w:rsid w:val="000B12BF"/>
    <w:pPr>
      <w:tabs>
        <w:tab w:val="decimal" w:pos="6917"/>
      </w:tabs>
    </w:pPr>
  </w:style>
  <w:style w:type="paragraph" w:customStyle="1" w:styleId="nhtstreg">
    <w:name w:val="nht_streg"/>
    <w:basedOn w:val="htstreg"/>
    <w:next w:val="Normal"/>
    <w:rsid w:val="000B12BF"/>
    <w:pPr>
      <w:tabs>
        <w:tab w:val="decimal" w:pos="6917"/>
      </w:tabs>
    </w:pPr>
  </w:style>
  <w:style w:type="paragraph" w:customStyle="1" w:styleId="nhttab">
    <w:name w:val="nht_tab"/>
    <w:basedOn w:val="httab"/>
    <w:rsid w:val="000B12BF"/>
    <w:pPr>
      <w:tabs>
        <w:tab w:val="right" w:pos="6917"/>
      </w:tabs>
    </w:pPr>
  </w:style>
  <w:style w:type="paragraph" w:customStyle="1" w:styleId="nhthtover">
    <w:name w:val="nhtht_over"/>
    <w:basedOn w:val="hthtover"/>
    <w:next w:val="Normal"/>
    <w:rsid w:val="000B12BF"/>
    <w:pPr>
      <w:tabs>
        <w:tab w:val="decimal" w:pos="4196"/>
      </w:tabs>
    </w:pPr>
  </w:style>
  <w:style w:type="paragraph" w:customStyle="1" w:styleId="nhthtstreg">
    <w:name w:val="nhtht_streg"/>
    <w:basedOn w:val="hthtstreg"/>
    <w:next w:val="Normal"/>
    <w:rsid w:val="000B12BF"/>
    <w:pPr>
      <w:tabs>
        <w:tab w:val="decimal" w:pos="4196"/>
      </w:tabs>
    </w:pPr>
  </w:style>
  <w:style w:type="paragraph" w:customStyle="1" w:styleId="nhthttab">
    <w:name w:val="nhtht_tab"/>
    <w:basedOn w:val="hthttab"/>
    <w:rsid w:val="000B12BF"/>
    <w:pPr>
      <w:tabs>
        <w:tab w:val="right" w:pos="4196"/>
      </w:tabs>
    </w:pPr>
  </w:style>
  <w:style w:type="paragraph" w:customStyle="1" w:styleId="nhttover">
    <w:name w:val="nhtt_over"/>
    <w:basedOn w:val="httover"/>
    <w:next w:val="Normal"/>
    <w:rsid w:val="000B12BF"/>
    <w:pPr>
      <w:tabs>
        <w:tab w:val="decimal" w:pos="5783"/>
      </w:tabs>
    </w:pPr>
  </w:style>
  <w:style w:type="paragraph" w:customStyle="1" w:styleId="nhttstreg">
    <w:name w:val="nhtt_streg"/>
    <w:basedOn w:val="httstreg"/>
    <w:next w:val="Normal"/>
    <w:rsid w:val="000B12BF"/>
    <w:pPr>
      <w:tabs>
        <w:tab w:val="decimal" w:pos="5783"/>
      </w:tabs>
    </w:pPr>
  </w:style>
  <w:style w:type="paragraph" w:customStyle="1" w:styleId="nhtttab">
    <w:name w:val="nhtt_tab"/>
    <w:basedOn w:val="htttab"/>
    <w:rsid w:val="000B12BF"/>
    <w:pPr>
      <w:tabs>
        <w:tab w:val="right" w:pos="5783"/>
      </w:tabs>
    </w:pPr>
  </w:style>
  <w:style w:type="paragraph" w:customStyle="1" w:styleId="tover">
    <w:name w:val="t_over"/>
    <w:basedOn w:val="kolonne"/>
    <w:next w:val="Normal"/>
    <w:rsid w:val="000B12BF"/>
    <w:pPr>
      <w:tabs>
        <w:tab w:val="center" w:pos="8528"/>
      </w:tabs>
    </w:pPr>
    <w:rPr>
      <w:b/>
    </w:rPr>
  </w:style>
  <w:style w:type="paragraph" w:customStyle="1" w:styleId="ntover">
    <w:name w:val="nt_over"/>
    <w:basedOn w:val="tover"/>
    <w:next w:val="Normal"/>
    <w:rsid w:val="000B12BF"/>
    <w:pPr>
      <w:tabs>
        <w:tab w:val="clear" w:pos="8528"/>
        <w:tab w:val="decimal" w:pos="8505"/>
      </w:tabs>
    </w:pPr>
  </w:style>
  <w:style w:type="paragraph" w:customStyle="1" w:styleId="ttab">
    <w:name w:val="t_tab"/>
    <w:basedOn w:val="kolonne"/>
    <w:rsid w:val="000B12BF"/>
    <w:pPr>
      <w:spacing w:line="340" w:lineRule="atLeast"/>
    </w:pPr>
  </w:style>
  <w:style w:type="paragraph" w:customStyle="1" w:styleId="tstreg">
    <w:name w:val="t_streg"/>
    <w:basedOn w:val="ttab"/>
    <w:next w:val="ttab"/>
    <w:rsid w:val="000B12BF"/>
    <w:pPr>
      <w:spacing w:line="40" w:lineRule="exact"/>
    </w:pPr>
    <w:rPr>
      <w:position w:val="6"/>
    </w:rPr>
  </w:style>
  <w:style w:type="paragraph" w:customStyle="1" w:styleId="ntstreg">
    <w:name w:val="nt_streg"/>
    <w:basedOn w:val="tstreg"/>
    <w:next w:val="Normal"/>
    <w:rsid w:val="000B12BF"/>
    <w:pPr>
      <w:tabs>
        <w:tab w:val="decimal" w:pos="8505"/>
      </w:tabs>
    </w:pPr>
  </w:style>
  <w:style w:type="paragraph" w:customStyle="1" w:styleId="nttab">
    <w:name w:val="nt_tab"/>
    <w:basedOn w:val="ttab"/>
    <w:rsid w:val="000B12BF"/>
    <w:pPr>
      <w:tabs>
        <w:tab w:val="right" w:pos="8505"/>
      </w:tabs>
    </w:pPr>
  </w:style>
  <w:style w:type="paragraph" w:customStyle="1" w:styleId="thxhtover">
    <w:name w:val="thxht_over"/>
    <w:basedOn w:val="htover"/>
    <w:next w:val="Normal"/>
    <w:rsid w:val="000B12BF"/>
    <w:pPr>
      <w:tabs>
        <w:tab w:val="center" w:pos="505"/>
        <w:tab w:val="center" w:pos="1865"/>
      </w:tabs>
    </w:pPr>
  </w:style>
  <w:style w:type="paragraph" w:customStyle="1" w:styleId="nthxhtover">
    <w:name w:val="nthxht_over"/>
    <w:basedOn w:val="thxhtover"/>
    <w:next w:val="Normal"/>
    <w:rsid w:val="000B12BF"/>
    <w:pPr>
      <w:tabs>
        <w:tab w:val="decimal" w:pos="6917"/>
      </w:tabs>
    </w:pPr>
  </w:style>
  <w:style w:type="paragraph" w:customStyle="1" w:styleId="thxhttab">
    <w:name w:val="thxht_tab"/>
    <w:basedOn w:val="httab"/>
    <w:rsid w:val="000B12BF"/>
    <w:pPr>
      <w:tabs>
        <w:tab w:val="decimal" w:pos="879"/>
        <w:tab w:val="decimal" w:pos="2466"/>
        <w:tab w:val="left" w:pos="2807"/>
      </w:tabs>
    </w:pPr>
  </w:style>
  <w:style w:type="paragraph" w:customStyle="1" w:styleId="thxhtstreg">
    <w:name w:val="thxht_streg"/>
    <w:basedOn w:val="thxhttab"/>
    <w:next w:val="thxhttab"/>
    <w:rsid w:val="000B12BF"/>
    <w:pPr>
      <w:spacing w:line="40" w:lineRule="exact"/>
    </w:pPr>
    <w:rPr>
      <w:position w:val="6"/>
    </w:rPr>
  </w:style>
  <w:style w:type="paragraph" w:customStyle="1" w:styleId="nthxhtstreg">
    <w:name w:val="nthxht_streg"/>
    <w:basedOn w:val="thxhtstreg"/>
    <w:next w:val="Normal"/>
    <w:rsid w:val="000B12BF"/>
    <w:pPr>
      <w:tabs>
        <w:tab w:val="right" w:pos="6917"/>
      </w:tabs>
    </w:pPr>
  </w:style>
  <w:style w:type="paragraph" w:customStyle="1" w:styleId="nthxhttab">
    <w:name w:val="nthxht_tab"/>
    <w:basedOn w:val="thxhttab"/>
    <w:rsid w:val="000B12BF"/>
    <w:pPr>
      <w:tabs>
        <w:tab w:val="right" w:pos="6917"/>
      </w:tabs>
    </w:pPr>
  </w:style>
  <w:style w:type="paragraph" w:customStyle="1" w:styleId="ttover">
    <w:name w:val="tt_over"/>
    <w:basedOn w:val="kolonne"/>
    <w:next w:val="Normal"/>
    <w:rsid w:val="000B12BF"/>
    <w:pPr>
      <w:tabs>
        <w:tab w:val="center" w:pos="7394"/>
        <w:tab w:val="center" w:pos="8528"/>
      </w:tabs>
    </w:pPr>
    <w:rPr>
      <w:b/>
    </w:rPr>
  </w:style>
  <w:style w:type="paragraph" w:customStyle="1" w:styleId="nttover">
    <w:name w:val="ntt_over"/>
    <w:basedOn w:val="ttover"/>
    <w:next w:val="Normal"/>
    <w:rsid w:val="000B12BF"/>
    <w:pPr>
      <w:tabs>
        <w:tab w:val="clear" w:pos="7394"/>
        <w:tab w:val="decimal" w:pos="7371"/>
      </w:tabs>
    </w:pPr>
  </w:style>
  <w:style w:type="paragraph" w:customStyle="1" w:styleId="tttab">
    <w:name w:val="tt_tab"/>
    <w:basedOn w:val="kolonne"/>
    <w:rsid w:val="000B12BF"/>
    <w:pPr>
      <w:tabs>
        <w:tab w:val="decimal" w:pos="7768"/>
      </w:tabs>
      <w:spacing w:line="340" w:lineRule="atLeast"/>
    </w:pPr>
  </w:style>
  <w:style w:type="paragraph" w:customStyle="1" w:styleId="ttstreg">
    <w:name w:val="tt_streg"/>
    <w:basedOn w:val="tttab"/>
    <w:next w:val="tttab"/>
    <w:rsid w:val="000B12BF"/>
    <w:pPr>
      <w:spacing w:line="40" w:lineRule="exact"/>
    </w:pPr>
    <w:rPr>
      <w:position w:val="6"/>
    </w:rPr>
  </w:style>
  <w:style w:type="paragraph" w:customStyle="1" w:styleId="nttstreg">
    <w:name w:val="ntt_streg"/>
    <w:basedOn w:val="ttstreg"/>
    <w:next w:val="Normal"/>
    <w:rsid w:val="000B12BF"/>
    <w:pPr>
      <w:tabs>
        <w:tab w:val="decimal" w:pos="7371"/>
      </w:tabs>
    </w:pPr>
  </w:style>
  <w:style w:type="paragraph" w:customStyle="1" w:styleId="ntttab">
    <w:name w:val="ntt_tab"/>
    <w:basedOn w:val="tttab"/>
    <w:rsid w:val="000B12BF"/>
    <w:pPr>
      <w:tabs>
        <w:tab w:val="right" w:pos="7371"/>
      </w:tabs>
    </w:pPr>
  </w:style>
  <w:style w:type="paragraph" w:customStyle="1" w:styleId="tttover">
    <w:name w:val="ttt_over"/>
    <w:basedOn w:val="kolonne"/>
    <w:next w:val="Normal"/>
    <w:rsid w:val="000B12BF"/>
    <w:pPr>
      <w:tabs>
        <w:tab w:val="center" w:pos="6260"/>
        <w:tab w:val="center" w:pos="7394"/>
        <w:tab w:val="center" w:pos="8528"/>
      </w:tabs>
    </w:pPr>
    <w:rPr>
      <w:b/>
    </w:rPr>
  </w:style>
  <w:style w:type="paragraph" w:customStyle="1" w:styleId="ntttover">
    <w:name w:val="nttt_over"/>
    <w:basedOn w:val="tttover"/>
    <w:next w:val="Normal"/>
    <w:rsid w:val="000B12BF"/>
    <w:pPr>
      <w:tabs>
        <w:tab w:val="clear" w:pos="6260"/>
        <w:tab w:val="decimal" w:pos="6237"/>
      </w:tabs>
    </w:pPr>
  </w:style>
  <w:style w:type="paragraph" w:customStyle="1" w:styleId="ttttab">
    <w:name w:val="ttt_tab"/>
    <w:basedOn w:val="kolonne"/>
    <w:rsid w:val="000B12BF"/>
    <w:pPr>
      <w:tabs>
        <w:tab w:val="decimal" w:pos="6634"/>
        <w:tab w:val="decimal" w:pos="7768"/>
      </w:tabs>
      <w:spacing w:line="340" w:lineRule="atLeast"/>
    </w:pPr>
  </w:style>
  <w:style w:type="paragraph" w:customStyle="1" w:styleId="tttstreg">
    <w:name w:val="ttt_streg"/>
    <w:basedOn w:val="ttttab"/>
    <w:next w:val="ttttab"/>
    <w:rsid w:val="000B12BF"/>
    <w:pPr>
      <w:spacing w:line="40" w:lineRule="exact"/>
    </w:pPr>
    <w:rPr>
      <w:position w:val="6"/>
    </w:rPr>
  </w:style>
  <w:style w:type="paragraph" w:customStyle="1" w:styleId="ntttstreg">
    <w:name w:val="nttt_streg"/>
    <w:basedOn w:val="tttstreg"/>
    <w:next w:val="Normal"/>
    <w:rsid w:val="000B12BF"/>
    <w:pPr>
      <w:tabs>
        <w:tab w:val="decimal" w:pos="6237"/>
      </w:tabs>
    </w:pPr>
  </w:style>
  <w:style w:type="paragraph" w:customStyle="1" w:styleId="nttttab">
    <w:name w:val="nttt_tab"/>
    <w:basedOn w:val="ttttab"/>
    <w:rsid w:val="000B12BF"/>
    <w:pPr>
      <w:tabs>
        <w:tab w:val="right" w:pos="6237"/>
      </w:tabs>
    </w:pPr>
  </w:style>
  <w:style w:type="paragraph" w:customStyle="1" w:styleId="ttttover">
    <w:name w:val="tttt_over"/>
    <w:basedOn w:val="kolonne"/>
    <w:next w:val="Normal"/>
    <w:rsid w:val="000B12BF"/>
    <w:pPr>
      <w:tabs>
        <w:tab w:val="center" w:pos="5126"/>
        <w:tab w:val="center" w:pos="6260"/>
        <w:tab w:val="center" w:pos="7394"/>
        <w:tab w:val="center" w:pos="8528"/>
      </w:tabs>
    </w:pPr>
    <w:rPr>
      <w:b/>
    </w:rPr>
  </w:style>
  <w:style w:type="paragraph" w:customStyle="1" w:styleId="nttttover">
    <w:name w:val="ntttt_over"/>
    <w:basedOn w:val="ttttover"/>
    <w:next w:val="Normal"/>
    <w:rsid w:val="000B12BF"/>
    <w:pPr>
      <w:tabs>
        <w:tab w:val="clear" w:pos="5126"/>
        <w:tab w:val="decimal" w:pos="5103"/>
      </w:tabs>
    </w:pPr>
  </w:style>
  <w:style w:type="paragraph" w:customStyle="1" w:styleId="tttttab">
    <w:name w:val="tttt_tab"/>
    <w:basedOn w:val="kolonne"/>
    <w:rsid w:val="000B12BF"/>
    <w:pPr>
      <w:tabs>
        <w:tab w:val="decimal" w:pos="5500"/>
        <w:tab w:val="decimal" w:pos="6634"/>
        <w:tab w:val="decimal" w:pos="7768"/>
      </w:tabs>
      <w:spacing w:line="340" w:lineRule="atLeast"/>
    </w:pPr>
  </w:style>
  <w:style w:type="paragraph" w:customStyle="1" w:styleId="ttttstreg">
    <w:name w:val="tttt_streg"/>
    <w:basedOn w:val="tttttab"/>
    <w:next w:val="tttttab"/>
    <w:rsid w:val="000B12BF"/>
    <w:pPr>
      <w:spacing w:line="40" w:lineRule="exact"/>
    </w:pPr>
    <w:rPr>
      <w:position w:val="6"/>
    </w:rPr>
  </w:style>
  <w:style w:type="paragraph" w:customStyle="1" w:styleId="nttttstreg">
    <w:name w:val="ntttt_streg"/>
    <w:basedOn w:val="ttttstreg"/>
    <w:next w:val="Normal"/>
    <w:rsid w:val="000B12BF"/>
    <w:pPr>
      <w:tabs>
        <w:tab w:val="decimal" w:pos="5103"/>
      </w:tabs>
    </w:pPr>
  </w:style>
  <w:style w:type="paragraph" w:customStyle="1" w:styleId="ntttttab">
    <w:name w:val="ntttt_tab"/>
    <w:basedOn w:val="tttttab"/>
    <w:rsid w:val="000B12BF"/>
    <w:pPr>
      <w:tabs>
        <w:tab w:val="right" w:pos="5103"/>
      </w:tabs>
    </w:pPr>
  </w:style>
  <w:style w:type="paragraph" w:customStyle="1" w:styleId="ttxttover">
    <w:name w:val="ttxtt_over"/>
    <w:basedOn w:val="ttover"/>
    <w:rsid w:val="000B12BF"/>
    <w:pPr>
      <w:tabs>
        <w:tab w:val="center" w:pos="505"/>
        <w:tab w:val="center" w:pos="1639"/>
      </w:tabs>
    </w:pPr>
  </w:style>
  <w:style w:type="paragraph" w:customStyle="1" w:styleId="nttxttover">
    <w:name w:val="nttxtt_over"/>
    <w:basedOn w:val="ttxttover"/>
    <w:next w:val="Normal"/>
    <w:rsid w:val="000B12BF"/>
    <w:pPr>
      <w:tabs>
        <w:tab w:val="clear" w:pos="7394"/>
        <w:tab w:val="decimal" w:pos="7371"/>
      </w:tabs>
    </w:pPr>
  </w:style>
  <w:style w:type="paragraph" w:customStyle="1" w:styleId="ttxtttab">
    <w:name w:val="ttxtt_tab"/>
    <w:basedOn w:val="tttab"/>
    <w:rsid w:val="000B12BF"/>
    <w:pPr>
      <w:tabs>
        <w:tab w:val="decimal" w:pos="879"/>
        <w:tab w:val="decimal" w:pos="2013"/>
        <w:tab w:val="left" w:pos="2353"/>
      </w:tabs>
    </w:pPr>
  </w:style>
  <w:style w:type="paragraph" w:customStyle="1" w:styleId="nttxtttab">
    <w:name w:val="nttxtt_tab"/>
    <w:basedOn w:val="ttxtttab"/>
    <w:rsid w:val="000B12BF"/>
    <w:pPr>
      <w:tabs>
        <w:tab w:val="right" w:pos="7371"/>
      </w:tabs>
    </w:pPr>
  </w:style>
  <w:style w:type="paragraph" w:customStyle="1" w:styleId="nttxttstreg">
    <w:name w:val="nttxtt_streg"/>
    <w:basedOn w:val="nttxtttab"/>
    <w:rsid w:val="000B12BF"/>
    <w:pPr>
      <w:spacing w:line="40" w:lineRule="exact"/>
    </w:pPr>
    <w:rPr>
      <w:position w:val="6"/>
    </w:rPr>
  </w:style>
  <w:style w:type="paragraph" w:customStyle="1" w:styleId="prototekst1DE">
    <w:name w:val="prototekst1DE"/>
    <w:rsid w:val="000B12BF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prototekst1UK">
    <w:name w:val="prototekst1UK"/>
    <w:rsid w:val="000B12BF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rototekst2DE">
    <w:name w:val="prototekst2DE"/>
    <w:rsid w:val="000B12BF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napToGrid w:val="0"/>
    </w:rPr>
  </w:style>
  <w:style w:type="paragraph" w:customStyle="1" w:styleId="Prototekst2UK">
    <w:name w:val="Prototekst2UK"/>
    <w:rsid w:val="000B12BF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rototekst32UK">
    <w:name w:val="prototekst32UK"/>
    <w:rsid w:val="000B12BF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rototekst33UK">
    <w:name w:val="prototekst33UK"/>
    <w:rsid w:val="000B12BF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rototekst3DE">
    <w:name w:val="prototekst3DE"/>
    <w:rsid w:val="000B12BF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napToGrid w:val="0"/>
    </w:rPr>
  </w:style>
  <w:style w:type="paragraph" w:customStyle="1" w:styleId="Prototekst3UK">
    <w:name w:val="Prototekst3UK"/>
    <w:rsid w:val="000B12BF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Skema">
    <w:name w:val="Skema"/>
    <w:basedOn w:val="Normal"/>
    <w:rsid w:val="000B12BF"/>
    <w:pPr>
      <w:spacing w:line="240" w:lineRule="atLeast"/>
    </w:pPr>
    <w:rPr>
      <w:sz w:val="20"/>
    </w:rPr>
  </w:style>
  <w:style w:type="paragraph" w:customStyle="1" w:styleId="Skemaoverskrift">
    <w:name w:val="Skemaoverskrift"/>
    <w:basedOn w:val="Normal"/>
    <w:rsid w:val="000B12BF"/>
    <w:pPr>
      <w:keepNext/>
      <w:spacing w:line="240" w:lineRule="auto"/>
      <w:jc w:val="left"/>
    </w:pPr>
    <w:rPr>
      <w:b/>
      <w:color w:val="000080"/>
      <w:lang w:val="en-GB"/>
    </w:rPr>
  </w:style>
  <w:style w:type="paragraph" w:customStyle="1" w:styleId="Skemeheadings">
    <w:name w:val="Skemeheadings"/>
    <w:basedOn w:val="Normal"/>
    <w:rsid w:val="000B12BF"/>
    <w:pPr>
      <w:keepNext/>
      <w:spacing w:line="240" w:lineRule="auto"/>
    </w:pPr>
    <w:rPr>
      <w:b/>
      <w:bCs/>
      <w:color w:val="000080"/>
      <w:sz w:val="26"/>
      <w:szCs w:val="26"/>
    </w:rPr>
  </w:style>
  <w:style w:type="character" w:customStyle="1" w:styleId="StorFedTegn">
    <w:name w:val="StorFedTegn"/>
    <w:basedOn w:val="Standardskrifttypeiafsnit"/>
    <w:rsid w:val="000B12BF"/>
    <w:rPr>
      <w:rFonts w:ascii="Times New Roman" w:hAnsi="Times New Roman"/>
      <w:b/>
      <w:caps/>
      <w:kern w:val="0"/>
      <w:sz w:val="22"/>
    </w:rPr>
  </w:style>
  <w:style w:type="character" w:customStyle="1" w:styleId="Streg">
    <w:name w:val="Streg"/>
    <w:rsid w:val="000B12BF"/>
    <w:rPr>
      <w:rFonts w:ascii="Times New Roman" w:hAnsi="Times New Roman"/>
      <w:position w:val="6"/>
      <w:sz w:val="22"/>
    </w:rPr>
  </w:style>
  <w:style w:type="character" w:styleId="Strk">
    <w:name w:val="Strong"/>
    <w:basedOn w:val="Standardskrifttypeiafsnit"/>
    <w:qFormat/>
    <w:rsid w:val="000B12BF"/>
    <w:rPr>
      <w:b/>
      <w:bCs/>
    </w:rPr>
  </w:style>
  <w:style w:type="paragraph" w:customStyle="1" w:styleId="thxhtmk">
    <w:name w:val="thxht_mk"/>
    <w:basedOn w:val="Normal"/>
    <w:next w:val="thxhtover"/>
    <w:rsid w:val="000B12BF"/>
    <w:pPr>
      <w:tabs>
        <w:tab w:val="center" w:pos="1134"/>
        <w:tab w:val="center" w:pos="8675"/>
        <w:tab w:val="decimal" w:pos="9639"/>
      </w:tabs>
      <w:spacing w:after="120" w:line="240" w:lineRule="atLeast"/>
    </w:pPr>
    <w:rPr>
      <w:b/>
    </w:rPr>
  </w:style>
  <w:style w:type="paragraph" w:customStyle="1" w:styleId="TRaster">
    <w:name w:val="TRaster"/>
    <w:rsid w:val="000B12BF"/>
    <w:pPr>
      <w:tabs>
        <w:tab w:val="left" w:pos="0"/>
        <w:tab w:val="left" w:pos="567"/>
        <w:tab w:val="decimal" w:pos="9356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Raster1">
    <w:name w:val="TRaster1"/>
    <w:rsid w:val="000B12BF"/>
    <w:pPr>
      <w:tabs>
        <w:tab w:val="left" w:pos="0"/>
        <w:tab w:val="left" w:pos="567"/>
        <w:tab w:val="decimal" w:pos="9356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Raster2">
    <w:name w:val="TRaster2"/>
    <w:rsid w:val="000B12BF"/>
    <w:pPr>
      <w:tabs>
        <w:tab w:val="left" w:pos="0"/>
        <w:tab w:val="left" w:pos="567"/>
        <w:tab w:val="decimal" w:pos="9356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txttmk">
    <w:name w:val="ttxtt_mk"/>
    <w:basedOn w:val="Normal"/>
    <w:rsid w:val="000B12BF"/>
    <w:pPr>
      <w:tabs>
        <w:tab w:val="center" w:pos="1072"/>
        <w:tab w:val="center" w:pos="8698"/>
        <w:tab w:val="decimal" w:pos="9639"/>
      </w:tabs>
      <w:spacing w:after="120" w:line="240" w:lineRule="atLeast"/>
    </w:pPr>
    <w:rPr>
      <w:b/>
    </w:rPr>
  </w:style>
  <w:style w:type="paragraph" w:customStyle="1" w:styleId="ttk">
    <w:name w:val="tt_k"/>
    <w:basedOn w:val="ttxttmk"/>
    <w:rsid w:val="000B12BF"/>
    <w:pPr>
      <w:tabs>
        <w:tab w:val="clear" w:pos="1072"/>
      </w:tabs>
    </w:pPr>
    <w:rPr>
      <w:sz w:val="26"/>
    </w:rPr>
  </w:style>
  <w:style w:type="paragraph" w:customStyle="1" w:styleId="tttk">
    <w:name w:val="ttt_k"/>
    <w:basedOn w:val="Normal"/>
    <w:rsid w:val="000B12BF"/>
    <w:pPr>
      <w:tabs>
        <w:tab w:val="center" w:pos="8080"/>
        <w:tab w:val="decimal" w:pos="9639"/>
      </w:tabs>
      <w:spacing w:after="120" w:line="240" w:lineRule="atLeast"/>
    </w:pPr>
    <w:rPr>
      <w:b/>
      <w:sz w:val="26"/>
    </w:rPr>
  </w:style>
  <w:style w:type="paragraph" w:customStyle="1" w:styleId="ttttk">
    <w:name w:val="tttt_k"/>
    <w:basedOn w:val="ttxttmk"/>
    <w:rsid w:val="000B12BF"/>
    <w:pPr>
      <w:tabs>
        <w:tab w:val="clear" w:pos="1072"/>
        <w:tab w:val="clear" w:pos="8698"/>
        <w:tab w:val="center" w:pos="7513"/>
      </w:tabs>
    </w:pPr>
    <w:rPr>
      <w:sz w:val="26"/>
    </w:rPr>
  </w:style>
  <w:style w:type="paragraph" w:customStyle="1" w:styleId="tttttk">
    <w:name w:val="ttttt_k"/>
    <w:basedOn w:val="ttxttmk"/>
    <w:rsid w:val="000B12BF"/>
    <w:pPr>
      <w:tabs>
        <w:tab w:val="clear" w:pos="1072"/>
        <w:tab w:val="clear" w:pos="8698"/>
        <w:tab w:val="center" w:pos="6997"/>
      </w:tabs>
    </w:pPr>
    <w:rPr>
      <w:sz w:val="26"/>
    </w:rPr>
  </w:style>
  <w:style w:type="paragraph" w:customStyle="1" w:styleId="tttttover">
    <w:name w:val="ttttt_over"/>
    <w:basedOn w:val="kolonne"/>
    <w:next w:val="Normal"/>
    <w:rsid w:val="000B12BF"/>
    <w:pPr>
      <w:tabs>
        <w:tab w:val="center" w:pos="3992"/>
        <w:tab w:val="center" w:pos="5126"/>
        <w:tab w:val="center" w:pos="6260"/>
        <w:tab w:val="center" w:pos="7394"/>
        <w:tab w:val="center" w:pos="8528"/>
      </w:tabs>
    </w:pPr>
    <w:rPr>
      <w:b/>
    </w:rPr>
  </w:style>
  <w:style w:type="paragraph" w:customStyle="1" w:styleId="ttttttab">
    <w:name w:val="ttttt_tab"/>
    <w:basedOn w:val="kolonne"/>
    <w:rsid w:val="000B12BF"/>
    <w:pPr>
      <w:tabs>
        <w:tab w:val="decimal" w:pos="4366"/>
        <w:tab w:val="decimal" w:pos="5500"/>
        <w:tab w:val="decimal" w:pos="6634"/>
        <w:tab w:val="decimal" w:pos="7768"/>
      </w:tabs>
      <w:spacing w:line="340" w:lineRule="atLeast"/>
    </w:pPr>
  </w:style>
  <w:style w:type="paragraph" w:customStyle="1" w:styleId="tttttstreg">
    <w:name w:val="ttttt_streg"/>
    <w:basedOn w:val="ttttttab"/>
    <w:next w:val="ttttttab"/>
    <w:rsid w:val="000B12BF"/>
    <w:pPr>
      <w:spacing w:line="40" w:lineRule="exact"/>
    </w:pPr>
    <w:rPr>
      <w:position w:val="6"/>
    </w:rPr>
  </w:style>
  <w:style w:type="paragraph" w:customStyle="1" w:styleId="ttttttk">
    <w:name w:val="tttttt_k"/>
    <w:basedOn w:val="tttttk"/>
    <w:rsid w:val="000B12BF"/>
    <w:pPr>
      <w:tabs>
        <w:tab w:val="clear" w:pos="6997"/>
        <w:tab w:val="center" w:pos="6430"/>
      </w:tabs>
    </w:pPr>
  </w:style>
  <w:style w:type="paragraph" w:customStyle="1" w:styleId="ttttttover">
    <w:name w:val="tttttt_over"/>
    <w:basedOn w:val="kolonne"/>
    <w:next w:val="Normal"/>
    <w:rsid w:val="000B12BF"/>
    <w:pPr>
      <w:tabs>
        <w:tab w:val="clear" w:pos="8902"/>
        <w:tab w:val="center" w:pos="3595"/>
        <w:tab w:val="center" w:pos="4729"/>
        <w:tab w:val="center" w:pos="5863"/>
        <w:tab w:val="center" w:pos="6997"/>
        <w:tab w:val="center" w:pos="8131"/>
        <w:tab w:val="center" w:pos="9265"/>
        <w:tab w:val="decimal" w:pos="9639"/>
      </w:tabs>
    </w:pPr>
    <w:rPr>
      <w:b/>
    </w:rPr>
  </w:style>
  <w:style w:type="paragraph" w:customStyle="1" w:styleId="tttttttab">
    <w:name w:val="tttttt_tab"/>
    <w:basedOn w:val="kolonne"/>
    <w:rsid w:val="000B12BF"/>
    <w:pPr>
      <w:tabs>
        <w:tab w:val="clear" w:pos="8902"/>
        <w:tab w:val="decimal" w:pos="3969"/>
        <w:tab w:val="decimal" w:pos="5103"/>
        <w:tab w:val="decimal" w:pos="6237"/>
        <w:tab w:val="decimal" w:pos="7371"/>
        <w:tab w:val="decimal" w:pos="8505"/>
        <w:tab w:val="decimal" w:pos="9639"/>
      </w:tabs>
      <w:spacing w:line="340" w:lineRule="atLeast"/>
    </w:pPr>
  </w:style>
  <w:style w:type="paragraph" w:customStyle="1" w:styleId="ttttttstreg">
    <w:name w:val="tttttt_streg"/>
    <w:basedOn w:val="tttttttab"/>
    <w:next w:val="tttttttab"/>
    <w:rsid w:val="000B12BF"/>
    <w:pPr>
      <w:spacing w:line="40" w:lineRule="exact"/>
    </w:pPr>
    <w:rPr>
      <w:position w:val="6"/>
    </w:rPr>
  </w:style>
  <w:style w:type="paragraph" w:customStyle="1" w:styleId="tttttttover">
    <w:name w:val="ttttttt_over"/>
    <w:basedOn w:val="kolonne"/>
    <w:next w:val="Normal"/>
    <w:rsid w:val="000B12BF"/>
    <w:pPr>
      <w:tabs>
        <w:tab w:val="clear" w:pos="8902"/>
        <w:tab w:val="center" w:pos="2461"/>
        <w:tab w:val="center" w:pos="3595"/>
        <w:tab w:val="center" w:pos="4729"/>
        <w:tab w:val="center" w:pos="5863"/>
        <w:tab w:val="center" w:pos="6997"/>
        <w:tab w:val="center" w:pos="8131"/>
        <w:tab w:val="center" w:pos="9265"/>
        <w:tab w:val="decimal" w:pos="9639"/>
      </w:tabs>
    </w:pPr>
    <w:rPr>
      <w:b/>
    </w:rPr>
  </w:style>
  <w:style w:type="paragraph" w:customStyle="1" w:styleId="ttttttttab">
    <w:name w:val="ttttttt_tab"/>
    <w:basedOn w:val="kolonne"/>
    <w:rsid w:val="000B12BF"/>
    <w:pPr>
      <w:tabs>
        <w:tab w:val="clear" w:pos="8902"/>
        <w:tab w:val="decimal" w:pos="2835"/>
        <w:tab w:val="decimal" w:pos="3969"/>
        <w:tab w:val="decimal" w:pos="5103"/>
        <w:tab w:val="decimal" w:pos="6237"/>
        <w:tab w:val="decimal" w:pos="7371"/>
        <w:tab w:val="decimal" w:pos="8505"/>
        <w:tab w:val="decimal" w:pos="9639"/>
      </w:tabs>
      <w:spacing w:line="340" w:lineRule="atLeast"/>
    </w:pPr>
  </w:style>
  <w:style w:type="paragraph" w:customStyle="1" w:styleId="tttttttstreg">
    <w:name w:val="ttttttt_streg"/>
    <w:basedOn w:val="ttttttttab"/>
    <w:next w:val="ttttttttab"/>
    <w:rsid w:val="000B12BF"/>
    <w:pPr>
      <w:spacing w:line="40" w:lineRule="exact"/>
    </w:pPr>
    <w:rPr>
      <w:position w:val="6"/>
    </w:rPr>
  </w:style>
  <w:style w:type="paragraph" w:customStyle="1" w:styleId="ttxtmk">
    <w:name w:val="ttxt_mk"/>
    <w:basedOn w:val="ttxttmk"/>
    <w:rsid w:val="000B12BF"/>
    <w:pPr>
      <w:tabs>
        <w:tab w:val="clear" w:pos="8698"/>
        <w:tab w:val="center" w:pos="9265"/>
      </w:tabs>
    </w:pPr>
    <w:rPr>
      <w:sz w:val="26"/>
    </w:rPr>
  </w:style>
  <w:style w:type="paragraph" w:customStyle="1" w:styleId="ttxttstreg">
    <w:name w:val="ttxtt_streg"/>
    <w:basedOn w:val="ttxtttab"/>
    <w:rsid w:val="000B12BF"/>
    <w:pPr>
      <w:spacing w:line="40" w:lineRule="exact"/>
    </w:pPr>
    <w:rPr>
      <w:position w:val="6"/>
    </w:rPr>
  </w:style>
  <w:style w:type="character" w:customStyle="1" w:styleId="tw4winError">
    <w:name w:val="tw4winError"/>
    <w:rsid w:val="000B12BF"/>
    <w:rPr>
      <w:rFonts w:ascii="Courier New" w:hAnsi="Courier New"/>
      <w:color w:val="00FF00"/>
      <w:sz w:val="40"/>
    </w:rPr>
  </w:style>
  <w:style w:type="character" w:customStyle="1" w:styleId="tw4winMark">
    <w:name w:val="tw4winMark"/>
    <w:rsid w:val="000B12BF"/>
    <w:rPr>
      <w:rFonts w:ascii="Courier New" w:hAnsi="Courier New"/>
      <w:vanish/>
      <w:color w:val="800080"/>
      <w:sz w:val="24"/>
      <w:vertAlign w:val="subscript"/>
    </w:rPr>
  </w:style>
  <w:style w:type="numbering" w:customStyle="1" w:styleId="Bulletliste">
    <w:name w:val="Bulletliste"/>
    <w:uiPriority w:val="99"/>
    <w:rsid w:val="000B12BF"/>
    <w:pPr>
      <w:numPr>
        <w:numId w:val="3"/>
      </w:numPr>
    </w:pPr>
  </w:style>
  <w:style w:type="paragraph" w:styleId="Listeafsnit">
    <w:name w:val="List Paragraph"/>
    <w:basedOn w:val="Normal"/>
    <w:uiPriority w:val="34"/>
    <w:unhideWhenUsed/>
    <w:qFormat/>
    <w:rsid w:val="000B12BF"/>
    <w:pPr>
      <w:tabs>
        <w:tab w:val="decimal" w:pos="1134"/>
        <w:tab w:val="decimal" w:pos="1701"/>
        <w:tab w:val="decimal" w:pos="2268"/>
        <w:tab w:val="left" w:pos="2835"/>
        <w:tab w:val="left" w:pos="3402"/>
        <w:tab w:val="left" w:pos="3969"/>
        <w:tab w:val="left" w:pos="4536"/>
        <w:tab w:val="left" w:pos="5103"/>
      </w:tabs>
      <w:ind w:left="567" w:hanging="567"/>
    </w:pPr>
  </w:style>
  <w:style w:type="paragraph" w:customStyle="1" w:styleId="Mellemrumbrevhoved">
    <w:name w:val="Mellemrum brevhoved"/>
    <w:basedOn w:val="Normal"/>
    <w:qFormat/>
    <w:rsid w:val="000B12BF"/>
    <w:pPr>
      <w:spacing w:line="180" w:lineRule="exact"/>
    </w:pPr>
  </w:style>
  <w:style w:type="table" w:customStyle="1" w:styleId="GridTable1LightAccent4">
    <w:name w:val="Grid Table 1 Light Accent 4"/>
    <w:basedOn w:val="Tabel-Normal"/>
    <w:uiPriority w:val="46"/>
    <w:rsid w:val="000B1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DE9D" w:themeColor="accent4" w:themeTint="66"/>
        <w:left w:val="single" w:sz="4" w:space="0" w:color="A6DE9D" w:themeColor="accent4" w:themeTint="66"/>
        <w:bottom w:val="single" w:sz="4" w:space="0" w:color="A6DE9D" w:themeColor="accent4" w:themeTint="66"/>
        <w:right w:val="single" w:sz="4" w:space="0" w:color="A6DE9D" w:themeColor="accent4" w:themeTint="66"/>
        <w:insideH w:val="single" w:sz="4" w:space="0" w:color="A6DE9D" w:themeColor="accent4" w:themeTint="66"/>
        <w:insideV w:val="single" w:sz="4" w:space="0" w:color="A6DE9D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ACE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CE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60290"/>
    <w:pPr>
      <w:tabs>
        <w:tab w:val="clear" w:pos="9356"/>
      </w:tabs>
      <w:spacing w:line="240" w:lineRule="auto"/>
    </w:pPr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6029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Deloitte\Office\Word\Base%20Templates\tekst.dotx" TargetMode="External"/></Relationships>
</file>

<file path=word/theme/theme1.xml><?xml version="1.0" encoding="utf-8"?>
<a:theme xmlns:a="http://schemas.openxmlformats.org/drawingml/2006/main" name="Deloitte Standard">
  <a:themeElements>
    <a:clrScheme name="Custom 99">
      <a:dk1>
        <a:sysClr val="windowText" lastClr="000000"/>
      </a:dk1>
      <a:lt1>
        <a:sysClr val="window" lastClr="FFFFFF"/>
      </a:lt1>
      <a:dk2>
        <a:srgbClr val="313131"/>
      </a:dk2>
      <a:lt2>
        <a:srgbClr val="FFFFFF"/>
      </a:lt2>
      <a:accent1>
        <a:srgbClr val="002776"/>
      </a:accent1>
      <a:accent2>
        <a:srgbClr val="81BC00"/>
      </a:accent2>
      <a:accent3>
        <a:srgbClr val="00A1DE"/>
      </a:accent3>
      <a:accent4>
        <a:srgbClr val="3C8A2E"/>
      </a:accent4>
      <a:accent5>
        <a:srgbClr val="575757"/>
      </a:accent5>
      <a:accent6>
        <a:srgbClr val="BDD203"/>
      </a:accent6>
      <a:hlink>
        <a:srgbClr val="00A1DE"/>
      </a:hlink>
      <a:folHlink>
        <a:srgbClr val="72C7E7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/>
      <a:bodyPr vert="horz" lIns="0" tIns="0" rIns="0" bIns="0" rtlCol="0">
        <a:noAutofit/>
      </a:bodyPr>
      <a:lstStyle>
        <a:defPPr>
          <a:defRPr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xmlns="" name="Deloitte Standard" id="{9AA3764F-EC65-40D1-A809-3D68B7AFA0E3}" vid="{7613784D-173C-4074-9F2C-03A54DF0951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tekst</Template>
  <TotalTime>0</TotalTime>
  <Pages>2</Pages>
  <Words>483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Socialstyrelsen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Stube Holst</dc:creator>
  <cp:lastModifiedBy>Ida Stube Holst</cp:lastModifiedBy>
  <cp:revision>2</cp:revision>
  <dcterms:created xsi:type="dcterms:W3CDTF">2015-11-18T12:39:00Z</dcterms:created>
  <dcterms:modified xsi:type="dcterms:W3CDTF">2015-11-18T12:39:00Z</dcterms:modified>
</cp:coreProperties>
</file>